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2E" w:rsidRDefault="002F3F2E"/>
    <w:p w:rsidR="002F3F2E" w:rsidRDefault="002F3F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Spec="right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8A4118" w:rsidTr="002F3F2E">
        <w:tc>
          <w:tcPr>
            <w:tcW w:w="4474" w:type="dxa"/>
          </w:tcPr>
          <w:p w:rsidR="008A4118" w:rsidRPr="008E0E52" w:rsidRDefault="008A4118" w:rsidP="002F3F2E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bookmarkStart w:id="0" w:name="Text1"/>
          <w:p w:rsidR="008A4118" w:rsidRPr="008E0E52" w:rsidRDefault="0076142B" w:rsidP="002F3F2E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4125" cy="0"/>
                      <wp:effectExtent l="11430" t="8890" r="7620" b="10160"/>
                      <wp:wrapNone/>
                      <wp:docPr id="7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33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4pt;margin-top:11.95pt;width:198.75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fN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/R1G&#10;kvSwo8eDU6E0Sv18Bm1zCCvlzvgO6Um+6CdFf1gkVdkS2fAQ/HrWkJv4jOhdir9YDVX2w1fFIIYA&#10;fhjWqTa9h4QxoFPYyfm2E35yiMLHdJZm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"/>
                  </w:pict>
                </mc:Fallback>
              </mc:AlternateContent>
            </w:r>
            <w:bookmarkEnd w:id="0"/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BJELOVARSKO-BILOGORSKA ŽUPANIJA</w:t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A4118" w:rsidRPr="008E0E52" w:rsidRDefault="008A4118" w:rsidP="002F3F2E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E52">
              <w:rPr>
                <w:rFonts w:ascii="Arial" w:hAnsi="Arial" w:cs="Arial"/>
                <w:sz w:val="16"/>
                <w:szCs w:val="16"/>
              </w:rPr>
              <w:t>(naziv županije ili grad Zagreb)</w:t>
            </w:r>
          </w:p>
          <w:p w:rsidR="008A4118" w:rsidRPr="008E0E52" w:rsidRDefault="00D07D18" w:rsidP="002F3F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Upravni odjel za poslove državne uprave</w:t>
            </w:r>
          </w:p>
          <w:p w:rsidR="008A4118" w:rsidRPr="008E0E52" w:rsidRDefault="008A4118" w:rsidP="002F3F2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07D1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ODSJEK ZA GOSPODARSTVO BJELOVAR</w:t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A4118" w:rsidRPr="008E0E52" w:rsidRDefault="0076142B" w:rsidP="002F3F2E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11430" t="12065" r="7620" b="6985"/>
                      <wp:wrapNone/>
                      <wp:docPr id="7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FB933" id="AutoShape 3" o:spid="_x0000_s1026" type="#_x0000_t32" style="position:absolute;margin-left:1.15pt;margin-top:.5pt;width:198.75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vu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fYqR&#10;JD3s6PHgVCiN7vx8Bm1zCCvlzvgO6Um+6CdFf1gkVdkS2fAQ/HrWkJv4jOhdir9YDVX2w1fFIIYA&#10;fhjWqTa9h4QxoFPYyfm2E35yiMLHdJZm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"/>
                  </w:pict>
                </mc:Fallback>
              </mc:AlternateContent>
            </w:r>
            <w:r w:rsidR="008A4118" w:rsidRPr="008E0E52">
              <w:rPr>
                <w:rFonts w:ascii="Arial" w:hAnsi="Arial" w:cs="Arial"/>
                <w:sz w:val="16"/>
                <w:szCs w:val="16"/>
              </w:rPr>
              <w:t>(ispostava)</w:t>
            </w:r>
          </w:p>
        </w:tc>
      </w:tr>
    </w:tbl>
    <w:p w:rsidR="006524BD" w:rsidRDefault="006524BD" w:rsidP="006524BD"/>
    <w:p w:rsidR="002C7DAF" w:rsidRDefault="002C7DAF" w:rsidP="006524BD"/>
    <w:p w:rsidR="006524BD" w:rsidRDefault="006524BD" w:rsidP="006524BD"/>
    <w:p w:rsidR="006524BD" w:rsidRDefault="006524BD" w:rsidP="006524BD"/>
    <w:p w:rsidR="002F3F2E" w:rsidRDefault="002F3F2E" w:rsidP="006524BD"/>
    <w:p w:rsidR="002F3F2E" w:rsidRDefault="002F3F2E" w:rsidP="006524BD"/>
    <w:p w:rsidR="002F3F2E" w:rsidRDefault="002F3F2E" w:rsidP="006524BD"/>
    <w:p w:rsidR="002F3F2E" w:rsidRDefault="002F3F2E" w:rsidP="006524BD"/>
    <w:p w:rsidR="002F3F2E" w:rsidRDefault="002F3F2E" w:rsidP="00652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8A4118" w:rsidRPr="003B4FAA">
        <w:tc>
          <w:tcPr>
            <w:tcW w:w="3510" w:type="dxa"/>
            <w:tcBorders>
              <w:top w:val="single" w:sz="4" w:space="0" w:color="auto"/>
            </w:tcBorders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(ime oca) i prezime vlasnika</w:t>
            </w:r>
            <w:r>
              <w:rPr>
                <w:sz w:val="20"/>
                <w:szCs w:val="20"/>
              </w:rPr>
              <w:t xml:space="preserve"> obrta</w:t>
            </w:r>
            <w:r w:rsidRPr="003B4FAA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4118" w:rsidRPr="003B4FAA">
        <w:tc>
          <w:tcPr>
            <w:tcW w:w="3510" w:type="dxa"/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MBG</w:t>
            </w:r>
            <w:r>
              <w:rPr>
                <w:sz w:val="20"/>
                <w:szCs w:val="20"/>
              </w:rPr>
              <w:t xml:space="preserve"> vlasnika obrta</w:t>
            </w:r>
            <w:r w:rsidRPr="003B4FAA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1664335" cy="0"/>
                      <wp:effectExtent l="7620" t="11430" r="13970" b="7620"/>
                      <wp:wrapNone/>
                      <wp:docPr id="7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55B1" id="AutoShape 4" o:spid="_x0000_s1026" type="#_x0000_t32" style="position:absolute;margin-left:.25pt;margin-top:10.5pt;width:131.0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McNI&#10;kR529Lz3OpZGeZjPYFwBYZXa2tAhPapX86Lpd4eUrjqiWh6D304GcrOQkbxLCRdnoMpu+KwZxBDA&#10;j8M6NrYPkDAGdIw7Od12wo8eUfiYzWb5ZDLFiF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"/>
                  </w:pict>
                </mc:Fallback>
              </mc:AlternateContent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3796030" cy="0"/>
                      <wp:effectExtent l="6985" t="9525" r="6985" b="9525"/>
                      <wp:wrapNone/>
                      <wp:docPr id="7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636D" id="AutoShape 5" o:spid="_x0000_s1026" type="#_x0000_t32" style="position:absolute;margin-left:.2pt;margin-top:-.15pt;width:298.9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L8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"/>
                  </w:pict>
                </mc:Fallback>
              </mc:AlternateContent>
            </w:r>
          </w:p>
        </w:tc>
      </w:tr>
      <w:tr w:rsidR="008A4118" w:rsidRPr="003B4FAA">
        <w:trPr>
          <w:trHeight w:val="248"/>
        </w:trPr>
        <w:tc>
          <w:tcPr>
            <w:tcW w:w="3510" w:type="dxa"/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37" w:type="dxa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664335" cy="0"/>
                      <wp:effectExtent l="8890" t="11430" r="12700" b="7620"/>
                      <wp:wrapNone/>
                      <wp:docPr id="6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F543" id="AutoShape 6" o:spid="_x0000_s1026" type="#_x0000_t32" style="position:absolute;margin-left:.35pt;margin-top:11pt;width:131.0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28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2Ik&#10;SQ87ejo4FUqjzM9n0DaHsFLujO+QnuSrflb0u0VSlS2RDQ/Bb2cNuYnPiN6l+IvVUGU/fFEMYgjg&#10;h2GdatN7SBgDOoWdnG874SeHKHxMsiydzeYY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8A4118" w:rsidRPr="003B4FAA">
        <w:trPr>
          <w:trHeight w:val="248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118" w:rsidRPr="002668BC" w:rsidRDefault="008A4118" w:rsidP="008A4118">
            <w:pPr>
              <w:rPr>
                <w:b/>
                <w:sz w:val="20"/>
                <w:szCs w:val="20"/>
              </w:rPr>
            </w:pPr>
            <w:r w:rsidRPr="002668BC">
              <w:rPr>
                <w:sz w:val="20"/>
                <w:szCs w:val="20"/>
              </w:rPr>
              <w:t>Matični broj obrta: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4118" w:rsidRPr="005F5F75" w:rsidRDefault="00E506B7" w:rsidP="00E506B7">
            <w:pPr>
              <w:rPr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134620</wp:posOffset>
                      </wp:positionV>
                      <wp:extent cx="1664335" cy="0"/>
                      <wp:effectExtent l="10160" t="11430" r="11430" b="7620"/>
                      <wp:wrapNone/>
                      <wp:docPr id="6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A882" id="AutoShape 7" o:spid="_x0000_s1026" type="#_x0000_t32" style="position:absolute;margin-left:.45pt;margin-top:10.6pt;width:131.0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Gf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6524BD" w:rsidRDefault="006524BD" w:rsidP="006524BD"/>
    <w:p w:rsidR="006524BD" w:rsidRDefault="006524BD" w:rsidP="006524BD">
      <w:pPr>
        <w:jc w:val="center"/>
        <w:rPr>
          <w:b/>
        </w:rPr>
      </w:pPr>
    </w:p>
    <w:p w:rsidR="00320F88" w:rsidRDefault="00320F88" w:rsidP="006524BD">
      <w:pPr>
        <w:jc w:val="center"/>
        <w:rPr>
          <w:b/>
        </w:rPr>
      </w:pPr>
    </w:p>
    <w:p w:rsidR="006524BD" w:rsidRPr="00874CAA" w:rsidRDefault="006524BD" w:rsidP="006524BD">
      <w:pPr>
        <w:jc w:val="center"/>
        <w:rPr>
          <w:b/>
        </w:rPr>
      </w:pPr>
      <w:r w:rsidRPr="00874CAA">
        <w:rPr>
          <w:b/>
        </w:rPr>
        <w:t>P R I J A V A</w:t>
      </w:r>
    </w:p>
    <w:p w:rsidR="006524BD" w:rsidRDefault="006524BD" w:rsidP="006524BD">
      <w:pPr>
        <w:jc w:val="center"/>
      </w:pPr>
      <w:r>
        <w:t>za upis izdvojenog pogona u obrtni registar</w:t>
      </w:r>
    </w:p>
    <w:p w:rsidR="006524BD" w:rsidRDefault="006524BD" w:rsidP="006524BD">
      <w:pPr>
        <w:jc w:val="center"/>
      </w:pPr>
    </w:p>
    <w:p w:rsidR="006524BD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>Predmet prijave</w:t>
      </w:r>
      <w:r>
        <w:rPr>
          <w:b/>
          <w:sz w:val="20"/>
          <w:szCs w:val="20"/>
        </w:rPr>
        <w:t xml:space="preserve"> (zaokružiti)</w:t>
      </w:r>
      <w:r w:rsidRPr="00E50332">
        <w:rPr>
          <w:b/>
          <w:sz w:val="20"/>
          <w:szCs w:val="20"/>
        </w:rPr>
        <w:t>:</w:t>
      </w:r>
      <w:r w:rsidR="00367B59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391"/>
      </w:tblGrid>
      <w:tr w:rsidR="00367B59" w:rsidRPr="003B4FAA">
        <w:trPr>
          <w:trHeight w:val="280"/>
        </w:trPr>
        <w:tc>
          <w:tcPr>
            <w:tcW w:w="4077" w:type="dxa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Upis izdvojenog pogona</w:t>
            </w:r>
            <w:r w:rsidR="002F3F2E">
              <w:rPr>
                <w:sz w:val="20"/>
                <w:szCs w:val="20"/>
              </w:rPr>
              <w:t xml:space="preserve">  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</w:p>
        </w:tc>
      </w:tr>
      <w:tr w:rsidR="00367B59" w:rsidRPr="003B4FAA">
        <w:trPr>
          <w:trHeight w:val="308"/>
        </w:trPr>
        <w:tc>
          <w:tcPr>
            <w:tcW w:w="4077" w:type="dxa"/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Promjena podataka (navesti promjenu)</w:t>
            </w:r>
          </w:p>
        </w:tc>
        <w:tc>
          <w:tcPr>
            <w:tcW w:w="5545" w:type="dxa"/>
          </w:tcPr>
          <w:p w:rsidR="00367B59" w:rsidRPr="003B4FAA" w:rsidRDefault="0076142B" w:rsidP="00367B5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158750</wp:posOffset>
                      </wp:positionV>
                      <wp:extent cx="3376295" cy="0"/>
                      <wp:effectExtent l="13970" t="8890" r="10160" b="10160"/>
                      <wp:wrapNone/>
                      <wp:docPr id="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6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2E63" id="AutoShape 8" o:spid="_x0000_s1026" type="#_x0000_t32" style="position:absolute;margin-left:.15pt;margin-top:12.5pt;width:265.8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Y1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xhJ&#10;0sGOno9OhdJo6efTa5tBWCH3xndIz/JVvyj63SKpiobImofgt4uG3MRnRO9S/MVqqHLoPysGMQTw&#10;w7DOlek8JIwBncNOLved8LNDFD5Op4v5ZDX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"/>
                  </w:pict>
                </mc:Fallback>
              </mc:AlternateConten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rPr>
          <w:trHeight w:val="316"/>
        </w:trPr>
        <w:tc>
          <w:tcPr>
            <w:tcW w:w="4077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Prestanak izdvojenog pogona</w:t>
            </w:r>
            <w:r w:rsidR="002F3F2E">
              <w:rPr>
                <w:sz w:val="20"/>
                <w:szCs w:val="20"/>
              </w:rPr>
              <w:t xml:space="preserve"> 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</w:p>
        </w:tc>
      </w:tr>
    </w:tbl>
    <w:p w:rsidR="00367B59" w:rsidRDefault="00367B59" w:rsidP="006524BD">
      <w:pPr>
        <w:rPr>
          <w:b/>
          <w:sz w:val="20"/>
          <w:szCs w:val="20"/>
        </w:rPr>
      </w:pPr>
    </w:p>
    <w:p w:rsidR="006524BD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izdvojenom pogonu</w:t>
      </w:r>
      <w:r w:rsidRPr="00E50332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425"/>
        <w:gridCol w:w="1713"/>
        <w:gridCol w:w="1406"/>
        <w:gridCol w:w="850"/>
        <w:gridCol w:w="2693"/>
      </w:tblGrid>
      <w:tr w:rsidR="00367B59" w:rsidRPr="003B4FA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Naziv izdvojenog pogona: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</w:tcPr>
          <w:p w:rsidR="00494E1B" w:rsidRDefault="00494E1B" w:rsidP="00494E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494E1B" w:rsidRPr="003B4FAA" w:rsidRDefault="0076142B" w:rsidP="00494E1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4324350" cy="0"/>
                      <wp:effectExtent l="13335" t="7620" r="5715" b="11430"/>
                      <wp:wrapNone/>
                      <wp:docPr id="6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A09A" id="AutoShape 9" o:spid="_x0000_s1026" type="#_x0000_t32" style="position:absolute;margin-left:-.3pt;margin-top:-.3pt;width:340.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K+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Gk&#10;SA87etp7HUujRZjPYFwBYZXa2tAhPapX86zpd4eUrjqiWh6D304GcrOQkbxLCRdnoMpu+KIZxBDA&#10;j8M6NrYPkDAGdIw7Od12wo8eUfiYT8b5Z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"/>
                  </w:pict>
                </mc:Fallback>
              </mc:AlternateConten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3085" w:type="dxa"/>
            <w:gridSpan w:val="3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-635</wp:posOffset>
                      </wp:positionV>
                      <wp:extent cx="4324350" cy="0"/>
                      <wp:effectExtent l="5080" t="13970" r="13970" b="5080"/>
                      <wp:wrapNone/>
                      <wp:docPr id="6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91FE" id="AutoShape 10" o:spid="_x0000_s1026" type="#_x0000_t32" style="position:absolute;margin-left:132.8pt;margin-top:-.05pt;width:340.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9/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"/>
                  </w:pict>
                </mc:Fallback>
              </mc:AlternateContent>
            </w:r>
            <w:r w:rsidR="00367B59" w:rsidRPr="003B4FAA">
              <w:rPr>
                <w:sz w:val="20"/>
                <w:szCs w:val="20"/>
              </w:rPr>
              <w:t>Skraćeni naziv izdvojenog pogona:</w:t>
            </w:r>
          </w:p>
        </w:tc>
        <w:tc>
          <w:tcPr>
            <w:tcW w:w="6662" w:type="dxa"/>
            <w:gridSpan w:val="4"/>
          </w:tcPr>
          <w:p w:rsidR="00367B59" w:rsidRPr="003B4FAA" w:rsidRDefault="00494E1B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9747" w:type="dxa"/>
            <w:gridSpan w:val="7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10795</wp:posOffset>
                      </wp:positionV>
                      <wp:extent cx="4064000" cy="0"/>
                      <wp:effectExtent l="8255" t="9525" r="13970" b="9525"/>
                      <wp:wrapNone/>
                      <wp:docPr id="6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5B4E1" id="AutoShape 11" o:spid="_x0000_s1026" type="#_x0000_t32" style="position:absolute;margin-left:153.3pt;margin-top:.85pt;width:320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8w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3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141605</wp:posOffset>
                      </wp:positionV>
                      <wp:extent cx="1663065" cy="0"/>
                      <wp:effectExtent l="12065" t="10160" r="10795" b="8890"/>
                      <wp:wrapNone/>
                      <wp:docPr id="6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26D6" id="AutoShape 12" o:spid="_x0000_s1026" type="#_x0000_t32" style="position:absolute;margin-left:1.3pt;margin-top:11.15pt;width:130.9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h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Ek&#10;SQ87ejo4FUqjZOoHNGibQ1wpd8a3SE/yVT8r+t0iqcqWyIaH6LezhuTEZ0TvUvzFaiizH74oBjEE&#10;CoRpnWrTe0iYAzqFpZxvS+Enhyh8TLJsFmd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Naselje:</w:t>
            </w:r>
          </w:p>
        </w:tc>
        <w:tc>
          <w:tcPr>
            <w:tcW w:w="3543" w:type="dxa"/>
            <w:gridSpan w:val="2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132080</wp:posOffset>
                      </wp:positionV>
                      <wp:extent cx="2078990" cy="1270"/>
                      <wp:effectExtent l="9525" t="10160" r="6985" b="7620"/>
                      <wp:wrapNone/>
                      <wp:docPr id="6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2ACD7" id="AutoShape 13" o:spid="_x0000_s1026" type="#_x0000_t32" style="position:absolute;margin-left:.7pt;margin-top:10.4pt;width:163.7pt;height: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iKJAIAAEA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3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138430</wp:posOffset>
                      </wp:positionV>
                      <wp:extent cx="1663065" cy="0"/>
                      <wp:effectExtent l="13970" t="10160" r="8890" b="8890"/>
                      <wp:wrapNone/>
                      <wp:docPr id="6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124B" id="AutoShape 14" o:spid="_x0000_s1026" type="#_x0000_t32" style="position:absolute;margin-left:.7pt;margin-top:10.9pt;width:130.9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YT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06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Općina / Grad:</w:t>
            </w:r>
          </w:p>
        </w:tc>
        <w:tc>
          <w:tcPr>
            <w:tcW w:w="3543" w:type="dxa"/>
            <w:gridSpan w:val="2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147955</wp:posOffset>
                      </wp:positionV>
                      <wp:extent cx="2078990" cy="1270"/>
                      <wp:effectExtent l="10160" t="10160" r="6350" b="7620"/>
                      <wp:wrapNone/>
                      <wp:docPr id="6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9EDD" id="AutoShape 15" o:spid="_x0000_s1026" type="#_x0000_t32" style="position:absolute;margin-left:1.5pt;margin-top:11.65pt;width:163.7pt;height: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CeJAIAAEAEAAAOAAAAZHJzL2Uyb0RvYy54bWysU9uO2jAQfa/Uf7D8DrkUW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3"/>
          </w:tcPr>
          <w:p w:rsidR="00367B59" w:rsidRPr="003B4FAA" w:rsidRDefault="0076142B" w:rsidP="008A19B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145415</wp:posOffset>
                      </wp:positionV>
                      <wp:extent cx="1663065" cy="0"/>
                      <wp:effectExtent l="5715" t="10795" r="7620" b="8255"/>
                      <wp:wrapNone/>
                      <wp:docPr id="5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3D62" id="AutoShape 16" o:spid="_x0000_s1026" type="#_x0000_t32" style="position:absolute;margin-left:.8pt;margin-top:11.45pt;width:130.9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fV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Broj mobilnog telefona:</w:t>
            </w:r>
          </w:p>
        </w:tc>
        <w:tc>
          <w:tcPr>
            <w:tcW w:w="2693" w:type="dxa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Broj faxa:</w:t>
            </w:r>
          </w:p>
        </w:tc>
        <w:tc>
          <w:tcPr>
            <w:tcW w:w="2847" w:type="dxa"/>
            <w:gridSpan w:val="3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e-mail adresa:</w:t>
            </w:r>
          </w:p>
        </w:tc>
        <w:tc>
          <w:tcPr>
            <w:tcW w:w="2693" w:type="dxa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7620</wp:posOffset>
                      </wp:positionV>
                      <wp:extent cx="1544955" cy="0"/>
                      <wp:effectExtent l="12700" t="9525" r="13970" b="9525"/>
                      <wp:wrapNone/>
                      <wp:docPr id="5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F0525" id="AutoShape 17" o:spid="_x0000_s1026" type="#_x0000_t32" style="position:absolute;margin-left:-1.05pt;margin-top:.6pt;width:121.6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k9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rPr>
          <w:trHeight w:val="285"/>
        </w:trPr>
        <w:tc>
          <w:tcPr>
            <w:tcW w:w="1951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Web adresa: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367B59" w:rsidRPr="003B4FAA" w:rsidRDefault="0076142B" w:rsidP="008A19B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663065" cy="0"/>
                      <wp:effectExtent l="7620" t="7620" r="5715" b="11430"/>
                      <wp:wrapNone/>
                      <wp:docPr id="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F5461" id="AutoShape 18" o:spid="_x0000_s1026" type="#_x0000_t32" style="position:absolute;margin-left:.2pt;margin-top:.95pt;width:130.9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H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P2Ik&#10;SQ87ej44FUqjZOEHNGibQ1wpd8a3SE/yVb8o+t0iqcqWyIaH6LezhuTEZ0TvUvzFaiizHz4rBjEE&#10;CoRpnWrTe0iYAzqFpZxvS+Enhyh8TLLsIc7mGN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168275</wp:posOffset>
                      </wp:positionV>
                      <wp:extent cx="4775835" cy="0"/>
                      <wp:effectExtent l="8255" t="11430" r="6985" b="7620"/>
                      <wp:wrapNone/>
                      <wp:docPr id="5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91D0" id="AutoShape 19" o:spid="_x0000_s1026" type="#_x0000_t32" style="position:absolute;margin-left:1pt;margin-top:13.25pt;width:376.0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91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30480</wp:posOffset>
                      </wp:positionV>
                      <wp:extent cx="1548765" cy="1270"/>
                      <wp:effectExtent l="12700" t="6985" r="10160" b="10795"/>
                      <wp:wrapNone/>
                      <wp:docPr id="5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7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764AF" id="AutoShape 20" o:spid="_x0000_s1026" type="#_x0000_t32" style="position:absolute;margin-left:254.1pt;margin-top:2.4pt;width:121.95pt;height: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EbJAIAAEA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367B59" w:rsidRDefault="00367B59" w:rsidP="006524BD">
      <w:pPr>
        <w:rPr>
          <w:b/>
          <w:sz w:val="20"/>
          <w:szCs w:val="20"/>
        </w:rPr>
      </w:pPr>
    </w:p>
    <w:p w:rsidR="006524BD" w:rsidRDefault="006524BD" w:rsidP="006524BD">
      <w:pPr>
        <w:rPr>
          <w:b/>
          <w:sz w:val="20"/>
          <w:szCs w:val="20"/>
        </w:rPr>
      </w:pPr>
      <w:r w:rsidRPr="000E7B19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poslovođi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8A19B6" w:rsidRPr="003B4FAA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(ime oca) i prezime poslovođe: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8A19B6" w:rsidRPr="003B4FAA" w:rsidRDefault="00614331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</w:tcPr>
          <w:p w:rsidR="008A19B6" w:rsidRPr="003B4FAA" w:rsidRDefault="00614331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135255</wp:posOffset>
                      </wp:positionV>
                      <wp:extent cx="1506220" cy="635"/>
                      <wp:effectExtent l="8890" t="10160" r="8890" b="8255"/>
                      <wp:wrapNone/>
                      <wp:docPr id="5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448A" id="AutoShape 21" o:spid="_x0000_s1026" type="#_x0000_t32" style="position:absolute;margin-left:-1.15pt;margin-top:10.65pt;width:118.6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"/>
                  </w:pict>
                </mc:Fallback>
              </mc:AlternateContent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114800" cy="635"/>
                      <wp:effectExtent l="8255" t="6985" r="10795" b="11430"/>
                      <wp:wrapNone/>
                      <wp:docPr id="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81A1" id="AutoShape 22" o:spid="_x0000_s1026" type="#_x0000_t32" style="position:absolute;margin-left:41.55pt;margin-top:-.1pt;width:324pt;height: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gv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2RQj&#10;SXqY0dPBqZAapalv0KBtDn6l3BlfIj3JV/2s6HeLpCpbIhsevN/OGoITHxHdhfiN1ZBmP3xRDHwI&#10;JAjdOtWm95DQB3QKQznfhsJPDlE4zJIkW8QwO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142240</wp:posOffset>
                      </wp:positionV>
                      <wp:extent cx="1506220" cy="635"/>
                      <wp:effectExtent l="10160" t="10795" r="7620" b="7620"/>
                      <wp:wrapNone/>
                      <wp:docPr id="5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E89E" id="AutoShape 23" o:spid="_x0000_s1026" type="#_x0000_t32" style="position:absolute;margin-left:-1.05pt;margin-top:11.2pt;width:118.6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vi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WYqR&#10;JD3M6OngVEiN0qlv0KBtDn6l3BlfIj3JV/2s6HeLpCpbIhsevN/OGoITHxHdhfiN1ZBmP3xRDHwI&#10;JAjdOtWm95DQB3QKQznfhsJPDlE4TGbxPE1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09" w:type="dxa"/>
          </w:tcPr>
          <w:p w:rsidR="008A19B6" w:rsidRPr="003B4FAA" w:rsidRDefault="00B06CED" w:rsidP="00B06CED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506220" cy="635"/>
                      <wp:effectExtent l="10795" t="11430" r="6985" b="6985"/>
                      <wp:wrapNone/>
                      <wp:docPr id="5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582B2" id="AutoShape 24" o:spid="_x0000_s1026" type="#_x0000_t32" style="position:absolute;margin-left:-.25pt;margin-top:11pt;width:118.6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us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Spol:</w:t>
            </w:r>
            <w:r w:rsidR="00B06CED">
              <w:rPr>
                <w:sz w:val="20"/>
                <w:szCs w:val="20"/>
              </w:rPr>
              <w:t xml:space="preserve"> </w: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1388745" cy="1270"/>
                      <wp:effectExtent l="13970" t="5080" r="6985" b="12700"/>
                      <wp:wrapNone/>
                      <wp:docPr id="5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FF46" id="AutoShape 25" o:spid="_x0000_s1026" type="#_x0000_t32" style="position:absolute;margin-left:-1.65pt;margin-top:1.5pt;width:109.35pt;height: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6X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"/>
                  </w:pict>
                </mc:Fallback>
              </mc:AlternateContent>
            </w:r>
            <w:r w:rsidR="008A19B6" w:rsidRPr="003B4FAA">
              <w:rPr>
                <w:sz w:val="20"/>
                <w:szCs w:val="20"/>
              </w:rPr>
              <w:t>a) muški        b) ženski</w:t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146050</wp:posOffset>
                      </wp:positionV>
                      <wp:extent cx="1506220" cy="635"/>
                      <wp:effectExtent l="12700" t="12065" r="5080" b="6350"/>
                      <wp:wrapNone/>
                      <wp:docPr id="4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7198" id="AutoShape 26" o:spid="_x0000_s1026" type="#_x0000_t32" style="position:absolute;margin-left:-.85pt;margin-top:11.5pt;width:118.6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EA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09" w:type="dxa"/>
          </w:tcPr>
          <w:p w:rsidR="008A19B6" w:rsidRPr="003B4FAA" w:rsidRDefault="00B06CED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Zanimanje</w:t>
            </w:r>
          </w:p>
        </w:tc>
        <w:tc>
          <w:tcPr>
            <w:tcW w:w="7512" w:type="dxa"/>
            <w:gridSpan w:val="7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25400</wp:posOffset>
                      </wp:positionV>
                      <wp:extent cx="1388745" cy="1270"/>
                      <wp:effectExtent l="6350" t="8890" r="5080" b="8890"/>
                      <wp:wrapNone/>
                      <wp:docPr id="4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4315" id="AutoShape 27" o:spid="_x0000_s1026" type="#_x0000_t32" style="position:absolute;margin-left:252.9pt;margin-top:2pt;width:109.35pt;height: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U1JAIAAEA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4618990" cy="635"/>
                      <wp:effectExtent l="10160" t="12065" r="9525" b="6350"/>
                      <wp:wrapNone/>
                      <wp:docPr id="4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E442A" id="AutoShape 28" o:spid="_x0000_s1026" type="#_x0000_t32" style="position:absolute;margin-left:-1.05pt;margin-top:1.25pt;width:363.7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k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</w:tr>
      <w:tr w:rsidR="008A19B6" w:rsidRPr="003B4FAA">
        <w:tc>
          <w:tcPr>
            <w:tcW w:w="9747" w:type="dxa"/>
            <w:gridSpan w:val="9"/>
          </w:tcPr>
          <w:p w:rsidR="008A19B6" w:rsidRPr="003B4FAA" w:rsidRDefault="008A19B6" w:rsidP="008E0E52">
            <w:pPr>
              <w:rPr>
                <w:b/>
                <w:sz w:val="20"/>
                <w:szCs w:val="20"/>
              </w:rPr>
            </w:pPr>
            <w:r w:rsidRPr="003B4FAA"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8A19B6" w:rsidRPr="003B4FAA">
        <w:tc>
          <w:tcPr>
            <w:tcW w:w="1951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8A19B6" w:rsidRPr="003B4FAA" w:rsidRDefault="00CC44F2" w:rsidP="00CC44F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Naselje:</w:t>
            </w:r>
          </w:p>
        </w:tc>
        <w:tc>
          <w:tcPr>
            <w:tcW w:w="3543" w:type="dxa"/>
            <w:gridSpan w:val="3"/>
          </w:tcPr>
          <w:p w:rsidR="008A19B6" w:rsidRPr="003B4FAA" w:rsidRDefault="006D23CE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1951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4"/>
          </w:tcPr>
          <w:p w:rsidR="008A19B6" w:rsidRPr="003B4FAA" w:rsidRDefault="0076142B" w:rsidP="00CC44F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673225" cy="635"/>
                      <wp:effectExtent l="7620" t="6350" r="5080" b="12065"/>
                      <wp:wrapNone/>
                      <wp:docPr id="4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0220" id="AutoShape 29" o:spid="_x0000_s1026" type="#_x0000_t32" style="position:absolute;margin-left:.2pt;margin-top:1.55pt;width:131.7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h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NsdI&#10;kh529HxwKpRG6dIPaNA2h7hS7oxvkZ7kq35R9LtFUpUtkQ0P0W9nDcmJz4juUvzFaiizHz4rBjEE&#10;CoRpnWrTe0iYAzqFpZxvS+Enhyh8TOaP0zS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"/>
                  </w:pict>
                </mc:Fallback>
              </mc:AlternateConten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2113280" cy="0"/>
                      <wp:effectExtent l="9525" t="5715" r="10795" b="13335"/>
                      <wp:wrapNone/>
                      <wp:docPr id="4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2101D" id="AutoShape 30" o:spid="_x0000_s1026" type="#_x0000_t32" style="position:absolute;margin-left:.7pt;margin-top:1.5pt;width:166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ke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"/>
                  </w:pict>
                </mc:Fallback>
              </mc:AlternateConten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rPr>
          <w:trHeight w:val="419"/>
        </w:trPr>
        <w:tc>
          <w:tcPr>
            <w:tcW w:w="1951" w:type="dxa"/>
            <w:tcBorders>
              <w:bottom w:val="single" w:sz="4" w:space="0" w:color="auto"/>
            </w:tcBorders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8A19B6" w:rsidRPr="003B4FAA" w:rsidRDefault="0076142B" w:rsidP="00CC44F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673225" cy="635"/>
                      <wp:effectExtent l="8890" t="6985" r="13335" b="11430"/>
                      <wp:wrapNone/>
                      <wp:docPr id="4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03C22" id="AutoShape 31" o:spid="_x0000_s1026" type="#_x0000_t32" style="position:absolute;margin-left:.3pt;margin-top:2.1pt;width:131.7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SYIg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191770</wp:posOffset>
                      </wp:positionV>
                      <wp:extent cx="1673225" cy="635"/>
                      <wp:effectExtent l="10160" t="10160" r="12065" b="8255"/>
                      <wp:wrapNone/>
                      <wp:docPr id="4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8222" id="AutoShape 32" o:spid="_x0000_s1026" type="#_x0000_t32" style="position:absolute;margin-left:.4pt;margin-top:15.1pt;width:131.7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i8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NsVI&#10;kh529HxwKpRG09QPaNA2h7hS7oxvkZ7kq35R9LtFUpUtkQ0P0W9nDcmJz4juUvzFaiizHz4rBjEE&#10;CoRpnWrTe0iYAzqFpZxvS+Enhyh8TOaP0zS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"/>
                  </w:pict>
                </mc:Fallback>
              </mc:AlternateConten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22860</wp:posOffset>
                      </wp:positionV>
                      <wp:extent cx="2113280" cy="0"/>
                      <wp:effectExtent l="10795" t="12700" r="9525" b="6350"/>
                      <wp:wrapNone/>
                      <wp:docPr id="4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72F32" id="AutoShape 33" o:spid="_x0000_s1026" type="#_x0000_t32" style="position:absolute;margin-left:71.1pt;margin-top:1.8pt;width:166.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1y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RhJ&#10;0sOOng5OhdJoNvMDGrTNIa6UO+NbpCf5qp8V/W6RVGVLZMND9NtZQ3LiM6J3Kf5iNZTZD18UgxgC&#10;BcK0TrXpPSTMAZ3CUs63pfCTQxQ+pkkySx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"/>
                  </w:pict>
                </mc:Fallback>
              </mc:AlternateContent>
            </w:r>
            <w:r w:rsidR="008A19B6">
              <w:rPr>
                <w:sz w:val="20"/>
                <w:szCs w:val="20"/>
              </w:rPr>
              <w:t>*</w:t>
            </w:r>
            <w:r w:rsidR="008A19B6" w:rsidRPr="003B4FAA">
              <w:rPr>
                <w:sz w:val="20"/>
                <w:szCs w:val="20"/>
              </w:rPr>
              <w:t>Broj mobilnog telefona: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198120</wp:posOffset>
                      </wp:positionV>
                      <wp:extent cx="1543685" cy="635"/>
                      <wp:effectExtent l="12700" t="6985" r="5715" b="11430"/>
                      <wp:wrapNone/>
                      <wp:docPr id="4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17560" id="AutoShape 34" o:spid="_x0000_s1026" type="#_x0000_t32" style="position:absolute;margin-left:-1.05pt;margin-top:15.6pt;width:121.5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cw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"/>
                  </w:pict>
                </mc:Fallback>
              </mc:AlternateConten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A19B6" w:rsidRDefault="008A19B6" w:rsidP="006524BD">
      <w:pPr>
        <w:rPr>
          <w:b/>
          <w:sz w:val="20"/>
          <w:szCs w:val="20"/>
        </w:rPr>
      </w:pPr>
    </w:p>
    <w:p w:rsidR="002805AD" w:rsidRDefault="00A06421" w:rsidP="002805AD">
      <w:pPr>
        <w:jc w:val="both"/>
      </w:pPr>
      <w:r>
        <w:rPr>
          <w:b/>
          <w:sz w:val="20"/>
          <w:szCs w:val="20"/>
        </w:rPr>
        <w:br w:type="page"/>
      </w:r>
      <w:r w:rsidR="006524BD">
        <w:rPr>
          <w:b/>
          <w:sz w:val="20"/>
          <w:szCs w:val="20"/>
        </w:rPr>
        <w:lastRenderedPageBreak/>
        <w:t>Djelatnosti i stručne osobe izdvojenog pogona</w:t>
      </w:r>
      <w:r w:rsidR="006524BD" w:rsidRPr="00E50332">
        <w:rPr>
          <w:b/>
          <w:sz w:val="20"/>
          <w:szCs w:val="20"/>
        </w:rPr>
        <w:t>:</w:t>
      </w:r>
      <w:r w:rsidR="002805AD" w:rsidRPr="002805AD">
        <w:t xml:space="preserve">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10"/>
        <w:gridCol w:w="7306"/>
      </w:tblGrid>
      <w:tr w:rsidR="002805AD" w:rsidRPr="003B4FAA" w:rsidTr="002F3F2E">
        <w:tc>
          <w:tcPr>
            <w:tcW w:w="466" w:type="dxa"/>
            <w:tcBorders>
              <w:top w:val="single" w:sz="4" w:space="0" w:color="auto"/>
            </w:tcBorders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:rsidR="002805AD" w:rsidRPr="00C00E69" w:rsidRDefault="002805AD" w:rsidP="008E0E52">
            <w:pPr>
              <w:rPr>
                <w:b/>
                <w:sz w:val="20"/>
                <w:szCs w:val="20"/>
              </w:rPr>
            </w:pPr>
            <w:r w:rsidRPr="00C00E69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vAlign w:val="bottom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9340" id="AutoShape 35" o:spid="_x0000_s1026" type="#_x0000_t32" style="position:absolute;margin-left:-3.65pt;margin-top:.65pt;width:5in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CwQUYa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3DD0" id="AutoShape 36" o:spid="_x0000_s1026" type="#_x0000_t32" style="position:absolute;margin-left:-2.9pt;margin-top:.4pt;width:5in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m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WWCk&#10;SAcaPR+8jqnRZBYa1BtXgF+ltjaUSE/q1bxo+t0hpauWqD2P3m9nA8FZiEjuQsLGGUiz6z9rBj4E&#10;EsRunRrbBUjoAzpFUc43UfjJIwqH+fQRhA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B91E" id="AutoShape 37" o:spid="_x0000_s1026" type="#_x0000_t32" style="position:absolute;margin-left:-3.65pt;margin-top:.9pt;width:5in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R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DVwrnR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B711" id="AutoShape 38" o:spid="_x0000_s1026" type="#_x0000_t32" style="position:absolute;margin-left:-2.9pt;margin-top:.65pt;width:5in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s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A9hcKw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27D7" id="AutoShape 39" o:spid="_x0000_s1026" type="#_x0000_t32" style="position:absolute;margin-left:-3.65pt;margin-top:.4pt;width:5in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tb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Gk&#10;SAcaPR+8jqnRZBEa1BtXgF+ltjaUSE/q1bxo+t0hpauWqD2P3m9nA8FZiEjuQsLGGUiz6z9rBj4E&#10;EsRunRrbBUjoAzpFUc43UfjJIwqH+fQRhA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WORrWy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15EBC" id="AutoShape 40" o:spid="_x0000_s1026" type="#_x0000_t32" style="position:absolute;margin-left:-2.9pt;margin-top:.9pt;width:5in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3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B6452" id="AutoShape 41" o:spid="_x0000_s1026" type="#_x0000_t32" style="position:absolute;margin-left:-3.65pt;margin-top:.65pt;width:5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k02z1C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88DF" id="AutoShape 42" o:spid="_x0000_s1026" type="#_x0000_t32" style="position:absolute;margin-left:-3.65pt;margin-top:.4pt;width:5in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/w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aPR+8jqlRPg4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BjUf8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10CFA" id="AutoShape 43" o:spid="_x0000_s1026" type="#_x0000_t32" style="position:absolute;margin-left:-3.65pt;margin-top:.9pt;width:5in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QH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GWOk&#10;SAcaPR+8jqlRPgk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BRsAQH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4572000" cy="635"/>
                      <wp:effectExtent l="9525" t="9525" r="9525" b="8890"/>
                      <wp:wrapNone/>
                      <wp:docPr id="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C210" id="AutoShape 44" o:spid="_x0000_s1026" type="#_x0000_t32" style="position:absolute;margin-left:-3.65pt;margin-top:1.4pt;width:5in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RJ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D9A43" id="AutoShape 45" o:spid="_x0000_s1026" type="#_x0000_t32" style="position:absolute;margin-left:-3.65pt;margin-top:.4pt;width:5in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++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E1UP74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2EEF" id="AutoShape 46" o:spid="_x0000_s1026" type="#_x0000_t32" style="position:absolute;margin-left:-4.4pt;margin-top:.9pt;width:5in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7l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8B58B" id="AutoShape 47" o:spid="_x0000_s1026" type="#_x0000_t32" style="position:absolute;margin-left:-3.65pt;margin-top:.65pt;width:5in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US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BurGUS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0EC40" id="AutoShape 48" o:spid="_x0000_s1026" type="#_x0000_t32" style="position:absolute;margin-left:-2.9pt;margin-top:.4pt;width:5in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xv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335B" id="AutoShape 49" o:spid="_x0000_s1026" type="#_x0000_t32" style="position:absolute;margin-left:-3.65pt;margin-top:.9pt;width:5in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eY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DjireY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237F" id="AutoShape 50" o:spid="_x0000_s1026" type="#_x0000_t32" style="position:absolute;margin-left:-2.9pt;margin-top:.65pt;width:5in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BYXUNY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2CEF" id="AutoShape 51" o:spid="_x0000_s1026" type="#_x0000_t32" style="position:absolute;margin-left:-3.65pt;margin-top:.4pt;width:5in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EGSSyE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FB2F" id="AutoShape 52" o:spid="_x0000_s1026" type="#_x0000_t32" style="position:absolute;margin-left:-3.65pt;margin-top:.9pt;width:5in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cF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rQ6PngVEiNZq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1OrnBS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E23AD" id="AutoShape 53" o:spid="_x0000_s1026" type="#_x0000_t32" style="position:absolute;margin-left:-3.65pt;margin-top:.65pt;width:5in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zy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1o9HxwKqRGs6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g2/88i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36D1" id="AutoShape 54" o:spid="_x0000_s1026" type="#_x0000_t32" style="position:absolute;margin-left:-3.65pt;margin-top:.4pt;width:5in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y8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yA7cv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371A" id="AutoShape 55" o:spid="_x0000_s1026" type="#_x0000_t32" style="position:absolute;margin-left:-3.65pt;margin-top:.9pt;width:5in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dL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n4vHSy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852E" id="AutoShape 56" o:spid="_x0000_s1026" type="#_x0000_t32" style="position:absolute;margin-left:-3.65pt;margin-top:.65pt;width:5in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oy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ApIBoy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8890" r="9525" b="9525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A29B" id="AutoShape 57" o:spid="_x0000_s1026" type="#_x0000_t32" style="position:absolute;margin-left:-3.65pt;margin-top:.4pt;width:5in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HF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fqUBxS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8890" r="9525" b="9525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74E5D" id="AutoShape 58" o:spid="_x0000_s1026" type="#_x0000_t32" style="position:absolute;margin-left:-4.4pt;margin-top:.9pt;width:5in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4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9525" t="9525" r="9525" b="889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B013" id="AutoShape 59" o:spid="_x0000_s1026" type="#_x0000_t32" style="position:absolute;margin-left:-3.65pt;margin-top:.7pt;width:5in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NP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9525" t="9525" r="9525" b="889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5D8B" id="AutoShape 60" o:spid="_x0000_s1026" type="#_x0000_t32" style="position:absolute;margin-left:-3.65pt;margin-top:.45pt;width:5in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4572000" cy="635"/>
                      <wp:effectExtent l="9525" t="9525" r="9525" b="889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8BCA5" id="AutoShape 61" o:spid="_x0000_s1026" type="#_x0000_t32" style="position:absolute;margin-left:-4.4pt;margin-top:.95pt;width:5in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PkIQIAAD8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9525" t="9525" r="9525" b="8890"/>
                      <wp:wrapNone/>
                      <wp:docPr id="1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39823" id="AutoShape 62" o:spid="_x0000_s1026" type="#_x0000_t32" style="position:absolute;margin-left:-4.4pt;margin-top:.7pt;width:5in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/A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rNxqFBvXEF+FVqa0OJ9KRezYum3x1SumqJ2vPo/XY2EJyFiOQuJGycgTS7/rNm4EMg&#10;QezWqbFdgIQ+oFMU5XwThZ88onCYTx9BaN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9525" t="9525" r="9525" b="8890"/>
                      <wp:wrapNone/>
                      <wp:docPr id="1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8D9C1" id="AutoShape 63" o:spid="_x0000_s1026" type="#_x0000_t32" style="position:absolute;margin-left:-4.4pt;margin-top:.45pt;width:5in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Q3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MUaK&#10;dKDR88HrmBrNJqFBvXEF+FVqa0OJ9KRezYum3x1SumqJ2vPo/XY2EJyFiOQuJGycgTS7/rNm4EMg&#10;QezWqbFdgIQ+oFMU5XwThZ88onCYTx9BaN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2805AD" w:rsidRPr="00526AC4" w:rsidRDefault="002805AD" w:rsidP="002805AD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2805AD">
        <w:tc>
          <w:tcPr>
            <w:tcW w:w="9622" w:type="dxa"/>
          </w:tcPr>
          <w:p w:rsidR="002805AD" w:rsidRPr="00EA10A8" w:rsidRDefault="002805AD" w:rsidP="008E0E52">
            <w:pPr>
              <w:rPr>
                <w:sz w:val="20"/>
                <w:szCs w:val="20"/>
              </w:rPr>
            </w:pPr>
            <w:r w:rsidRPr="00EA10A8">
              <w:rPr>
                <w:sz w:val="20"/>
                <w:szCs w:val="20"/>
              </w:rPr>
              <w:t>Uz prijavu prilažem ove isprave i dokaze:</w: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sz w:val="20"/>
                <w:szCs w:val="20"/>
              </w:rPr>
              <w:t>IZVADAK IZ OR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1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5E23" id="AutoShape 70" o:spid="_x0000_s1026" type="#_x0000_t32" style="position:absolute;margin-left:48.4pt;margin-top:1.1pt;width:418.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sz w:val="20"/>
                <w:szCs w:val="20"/>
              </w:rPr>
              <w:t>IZVADAK IZ ZK - VLASNIČKI LIST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9525" t="12065" r="9525" b="6350"/>
                      <wp:wrapNone/>
                      <wp:docPr id="1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A579" id="AutoShape 71" o:spid="_x0000_s1026" type="#_x0000_t32" style="position:absolute;margin-left:49.15pt;margin-top:.6pt;width:418.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sz w:val="20"/>
                <w:szCs w:val="20"/>
              </w:rPr>
              <w:t>KOPIJA OSOBNE ISKAZNICE POSLOVOĐE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CB97" id="AutoShape 72" o:spid="_x0000_s1026" type="#_x0000_t32" style="position:absolute;margin-left:49.9pt;margin-top:.85pt;width:418.5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I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8WBUCC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KOPIJA UGOVORA O RADU POSLOVOĐE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87C2" id="AutoShape 73" o:spid="_x0000_s1026" type="#_x0000_t32" style="position:absolute;margin-left:49.9pt;margin-top:.85pt;width:418.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//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puVP/y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UPORABNA DOZVOLA ZA POSLOVNI PROSTOR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6A8C" id="AutoShape 74" o:spid="_x0000_s1026" type="#_x0000_t32" style="position:absolute;margin-left:49.9pt;margin-top:.85pt;width:418.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xB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Ei9f3ptc3ArZB74yukZ/mqXxT9bpFURUNkzYP320VDcOIjoocQv7Eashz6z4qBD4EE&#10;oVnnynQeEtqAzmEml/tM+NkhCoezaZKuZj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25EMQS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UGOVOR O ZAKUPU POSLOVNOG PROSTORA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C670" id="AutoShape 75" o:spid="_x0000_s1026" type="#_x0000_t32" style="position:absolute;margin-left:50.65pt;margin-top:1.1pt;width:418.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e2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KOPIJA OSOBNE ISKAZNICE VLASNIKA OBRTA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93B3F" id="AutoShape 76" o:spid="_x0000_s1026" type="#_x0000_t32" style="position:absolute;margin-left:50.65pt;margin-top:1.1pt;width:418.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p0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3E51E" id="AutoShape 77" o:spid="_x0000_s1026" type="#_x0000_t32" style="position:absolute;margin-left:50.65pt;margin-top:1.1pt;width:418.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GD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x8P3ptc3ArZB74yukZ/mqXxT9bpFURUNkzYP320VDcOIjoocQv7Eashz6z4qBD4EE&#10;oVnnynQeEtqAzmEml/tM+NkhCoezaZKuZj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Default="0076142B" w:rsidP="008E0E52">
            <w:pPr>
              <w:ind w:left="10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8C0A2" id="AutoShape 78" o:spid="_x0000_s1026" type="#_x0000_t32" style="position:absolute;margin-left:51.4pt;margin-top:1.1pt;width:418.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ro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b0uPD9GbTNwa2UO+MrpCf5ql8U/W6RVGVLZMOD99tZQ3DiI6K7EL+xGrLsh8+KgQ+B&#10;BKFZp9r0HhLagE5hJufbTPjJIQqH2SxJlxm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"/>
                  </w:pict>
                </mc:Fallback>
              </mc:AlternateContent>
            </w:r>
          </w:p>
        </w:tc>
      </w:tr>
    </w:tbl>
    <w:p w:rsidR="002805AD" w:rsidRPr="00AD62F6" w:rsidRDefault="002805AD" w:rsidP="002805AD">
      <w:pPr>
        <w:jc w:val="right"/>
        <w:rPr>
          <w:sz w:val="20"/>
          <w:szCs w:val="20"/>
        </w:rPr>
      </w:pPr>
      <w:r w:rsidRPr="00526AC4">
        <w:rPr>
          <w:sz w:val="12"/>
          <w:szCs w:val="20"/>
        </w:rPr>
        <w:br/>
      </w:r>
      <w:r w:rsidRPr="00AD62F6">
        <w:rPr>
          <w:sz w:val="20"/>
          <w:szCs w:val="20"/>
        </w:rPr>
        <w:t>Ime i potpis predlagatelja (ovlaštene osobe)</w:t>
      </w:r>
    </w:p>
    <w:p w:rsidR="002805AD" w:rsidRDefault="002805AD" w:rsidP="002805AD">
      <w:pPr>
        <w:jc w:val="right"/>
      </w:pPr>
    </w:p>
    <w:p w:rsidR="002805AD" w:rsidRDefault="002805AD" w:rsidP="002805AD">
      <w:pPr>
        <w:jc w:val="right"/>
      </w:pPr>
      <w:r>
        <w:t>_____________________________</w:t>
      </w:r>
    </w:p>
    <w:p w:rsidR="002805AD" w:rsidRDefault="002805AD" w:rsidP="002805A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6093"/>
      </w:tblGrid>
      <w:tr w:rsidR="002805AD" w:rsidRPr="00EA10A8">
        <w:tc>
          <w:tcPr>
            <w:tcW w:w="3369" w:type="dxa"/>
          </w:tcPr>
          <w:p w:rsidR="002805AD" w:rsidRPr="00EA10A8" w:rsidRDefault="002805AD" w:rsidP="008E0E52">
            <w:pPr>
              <w:rPr>
                <w:sz w:val="16"/>
                <w:szCs w:val="20"/>
              </w:rPr>
            </w:pPr>
            <w:r w:rsidRPr="00EA10A8">
              <w:rPr>
                <w:sz w:val="20"/>
                <w:szCs w:val="20"/>
              </w:rPr>
              <w:t xml:space="preserve">U  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26D4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BJELOVARU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253" w:type="dxa"/>
          </w:tcPr>
          <w:p w:rsidR="002805AD" w:rsidRPr="00EA10A8" w:rsidRDefault="002805AD" w:rsidP="008E0E52">
            <w:pPr>
              <w:rPr>
                <w:sz w:val="16"/>
                <w:szCs w:val="20"/>
              </w:rPr>
            </w:pPr>
            <w:r w:rsidRPr="00EA10A8">
              <w:rPr>
                <w:sz w:val="20"/>
                <w:szCs w:val="20"/>
              </w:rPr>
              <w:t xml:space="preserve">, dana 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07D18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07D18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07D18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07D18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07D18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6524BD" w:rsidRPr="002805AD" w:rsidRDefault="0076142B" w:rsidP="002805AD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13335" r="9525" b="571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1430" id="AutoShape 79" o:spid="_x0000_s1026" type="#_x0000_t32" style="position:absolute;margin-left:195.4pt;margin-top:.55pt;width:140.2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e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13335" r="9525" b="5715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9B67" id="AutoShape 80" o:spid="_x0000_s1026" type="#_x0000_t32" style="position:absolute;margin-left:10.9pt;margin-top:.55pt;width:140.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q7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"/>
            </w:pict>
          </mc:Fallback>
        </mc:AlternateContent>
      </w:r>
    </w:p>
    <w:sectPr w:rsidR="006524BD" w:rsidRPr="002805AD" w:rsidSect="006524BD">
      <w:headerReference w:type="default" r:id="rId7"/>
      <w:pgSz w:w="12240" w:h="15840"/>
      <w:pgMar w:top="851" w:right="1417" w:bottom="113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F7" w:rsidRDefault="00572AF7" w:rsidP="002F3F2E">
      <w:r>
        <w:separator/>
      </w:r>
    </w:p>
  </w:endnote>
  <w:endnote w:type="continuationSeparator" w:id="0">
    <w:p w:rsidR="00572AF7" w:rsidRDefault="00572AF7" w:rsidP="002F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F7" w:rsidRDefault="00572AF7" w:rsidP="002F3F2E">
      <w:r>
        <w:separator/>
      </w:r>
    </w:p>
  </w:footnote>
  <w:footnote w:type="continuationSeparator" w:id="0">
    <w:p w:rsidR="00572AF7" w:rsidRDefault="00572AF7" w:rsidP="002F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2E" w:rsidRDefault="002F3F2E" w:rsidP="002F3F2E">
    <w:pPr>
      <w:pStyle w:val="Zaglavlje"/>
    </w:pPr>
    <w:r>
      <w:tab/>
    </w:r>
    <w:r>
      <w:tab/>
      <w:t>UP/I-311-02/2</w:t>
    </w:r>
    <w:r w:rsidR="00D07D18">
      <w:t>2</w:t>
    </w:r>
    <w:r>
      <w:t>-01/___</w:t>
    </w:r>
  </w:p>
  <w:p w:rsidR="002F3F2E" w:rsidRDefault="002F3F2E" w:rsidP="002F3F2E">
    <w:pPr>
      <w:pStyle w:val="Zaglavlje"/>
    </w:pPr>
    <w:r>
      <w:tab/>
    </w:r>
    <w:r>
      <w:tab/>
      <w:t xml:space="preserve">         Signirati: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14DF"/>
    <w:multiLevelType w:val="hybridMultilevel"/>
    <w:tmpl w:val="B83A04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ED1662"/>
    <w:multiLevelType w:val="hybridMultilevel"/>
    <w:tmpl w:val="CE760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C574945"/>
    <w:multiLevelType w:val="hybridMultilevel"/>
    <w:tmpl w:val="97262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EA4D99"/>
    <w:multiLevelType w:val="hybridMultilevel"/>
    <w:tmpl w:val="B4EA0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0"/>
    <w:rsid w:val="000342FE"/>
    <w:rsid w:val="00045C80"/>
    <w:rsid w:val="0005149E"/>
    <w:rsid w:val="00090C20"/>
    <w:rsid w:val="000A3B1C"/>
    <w:rsid w:val="000D6A4B"/>
    <w:rsid w:val="000E7B19"/>
    <w:rsid w:val="000F6020"/>
    <w:rsid w:val="00131C06"/>
    <w:rsid w:val="00140DBA"/>
    <w:rsid w:val="001C57A6"/>
    <w:rsid w:val="001C7425"/>
    <w:rsid w:val="00213140"/>
    <w:rsid w:val="002668BC"/>
    <w:rsid w:val="002805AD"/>
    <w:rsid w:val="00291C5F"/>
    <w:rsid w:val="00293D1A"/>
    <w:rsid w:val="002C6E72"/>
    <w:rsid w:val="002C7DAF"/>
    <w:rsid w:val="002F3F2E"/>
    <w:rsid w:val="00307BFC"/>
    <w:rsid w:val="00311DCD"/>
    <w:rsid w:val="003177D2"/>
    <w:rsid w:val="00320F88"/>
    <w:rsid w:val="00363BD2"/>
    <w:rsid w:val="003642F6"/>
    <w:rsid w:val="00367B59"/>
    <w:rsid w:val="003B13BB"/>
    <w:rsid w:val="003B4FAA"/>
    <w:rsid w:val="003C5E69"/>
    <w:rsid w:val="004261C5"/>
    <w:rsid w:val="00465E4D"/>
    <w:rsid w:val="00494E1B"/>
    <w:rsid w:val="004A707E"/>
    <w:rsid w:val="00526AC4"/>
    <w:rsid w:val="00572AF7"/>
    <w:rsid w:val="00576244"/>
    <w:rsid w:val="00577567"/>
    <w:rsid w:val="005F5F75"/>
    <w:rsid w:val="00614331"/>
    <w:rsid w:val="00623217"/>
    <w:rsid w:val="00626D41"/>
    <w:rsid w:val="006324AE"/>
    <w:rsid w:val="006524BD"/>
    <w:rsid w:val="00663D70"/>
    <w:rsid w:val="00667FBA"/>
    <w:rsid w:val="006D23CE"/>
    <w:rsid w:val="006D382F"/>
    <w:rsid w:val="006F3589"/>
    <w:rsid w:val="0070387F"/>
    <w:rsid w:val="0071621B"/>
    <w:rsid w:val="0076142B"/>
    <w:rsid w:val="00805ADD"/>
    <w:rsid w:val="00805D6C"/>
    <w:rsid w:val="00846489"/>
    <w:rsid w:val="00874CAA"/>
    <w:rsid w:val="008A19B6"/>
    <w:rsid w:val="008A4118"/>
    <w:rsid w:val="008E0E52"/>
    <w:rsid w:val="008F135E"/>
    <w:rsid w:val="00910912"/>
    <w:rsid w:val="00914318"/>
    <w:rsid w:val="009523F6"/>
    <w:rsid w:val="00983082"/>
    <w:rsid w:val="0099692B"/>
    <w:rsid w:val="009B56B1"/>
    <w:rsid w:val="009C4D65"/>
    <w:rsid w:val="009C61E7"/>
    <w:rsid w:val="00A06421"/>
    <w:rsid w:val="00A53545"/>
    <w:rsid w:val="00A65520"/>
    <w:rsid w:val="00AC4DA0"/>
    <w:rsid w:val="00AD62F6"/>
    <w:rsid w:val="00B063D4"/>
    <w:rsid w:val="00B06CED"/>
    <w:rsid w:val="00B22A6F"/>
    <w:rsid w:val="00B3501F"/>
    <w:rsid w:val="00B438B1"/>
    <w:rsid w:val="00B51252"/>
    <w:rsid w:val="00B64B6B"/>
    <w:rsid w:val="00B751EE"/>
    <w:rsid w:val="00BD2560"/>
    <w:rsid w:val="00C00E69"/>
    <w:rsid w:val="00C4456C"/>
    <w:rsid w:val="00C55411"/>
    <w:rsid w:val="00CC44F2"/>
    <w:rsid w:val="00D07D18"/>
    <w:rsid w:val="00D17947"/>
    <w:rsid w:val="00D52173"/>
    <w:rsid w:val="00E50332"/>
    <w:rsid w:val="00E506B7"/>
    <w:rsid w:val="00EA10A8"/>
    <w:rsid w:val="00EA4578"/>
    <w:rsid w:val="00F145F1"/>
    <w:rsid w:val="00F21A37"/>
    <w:rsid w:val="00F56F26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58E14"/>
  <w14:defaultImageDpi w14:val="0"/>
  <w15:docId w15:val="{6746F1E5-4ADF-40AF-8B03-31FED42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6E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F3F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3F2E"/>
    <w:rPr>
      <w:sz w:val="24"/>
      <w:szCs w:val="24"/>
    </w:rPr>
  </w:style>
  <w:style w:type="paragraph" w:styleId="Podnoje">
    <w:name w:val="footer"/>
    <w:basedOn w:val="Normal"/>
    <w:link w:val="PodnojeChar"/>
    <w:rsid w:val="002F3F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F3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ppppppppppppppppppppppppppppppppppppppppp\igea\OR_prijava_za_upis_izdvojenog_pogona_u_obrtni_regista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OR_prijava_za_upis_izdvojenog_pogona_u_obrtni_registar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>Igea d.o.o.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Mladen Bašić</dc:creator>
  <cp:keywords/>
  <dc:description/>
  <cp:lastModifiedBy>Dario Lovković</cp:lastModifiedBy>
  <cp:revision>2</cp:revision>
  <cp:lastPrinted>2009-05-04T07:51:00Z</cp:lastPrinted>
  <dcterms:created xsi:type="dcterms:W3CDTF">2022-01-04T12:21:00Z</dcterms:created>
  <dcterms:modified xsi:type="dcterms:W3CDTF">2022-01-04T12:21:00Z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