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2E" w:rsidRDefault="002F3F2E"/>
    <w:p w:rsidR="002F3F2E" w:rsidRDefault="002F3F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XSpec="right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</w:tblGrid>
      <w:tr w:rsidR="008A4118" w:rsidTr="002F3F2E">
        <w:tc>
          <w:tcPr>
            <w:tcW w:w="4474" w:type="dxa"/>
          </w:tcPr>
          <w:p w:rsidR="008A4118" w:rsidRPr="008E0E52" w:rsidRDefault="008A4118" w:rsidP="002F3F2E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E52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  <w:bookmarkStart w:id="0" w:name="Text1"/>
          <w:p w:rsidR="008A4118" w:rsidRPr="008E0E52" w:rsidRDefault="0076142B" w:rsidP="002F3F2E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151765</wp:posOffset>
                      </wp:positionV>
                      <wp:extent cx="2524125" cy="0"/>
                      <wp:effectExtent l="11430" t="8890" r="7620" b="10160"/>
                      <wp:wrapNone/>
                      <wp:docPr id="7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898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4pt;margin-top:11.95pt;width:198.75pt;height: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fN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/R1G&#10;kvSwo8eDU6E0Sv18Bm1zCCvlzvgO6Um+6CdFf1gkVdkS2fAQ/HrWkJv4jOhdir9YDVX2w1fFIIYA&#10;fhjWqTa9h4QxoFPYyfm2E35yiMLHdJZm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"/>
                  </w:pict>
                </mc:Fallback>
              </mc:AlternateContent>
            </w:r>
            <w:bookmarkEnd w:id="0"/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21A74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BJELOVARSKO-BILOGORSKA ŽUPANIJA</w:t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A4118" w:rsidRPr="008E0E52" w:rsidRDefault="008A4118" w:rsidP="002F3F2E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E52">
              <w:rPr>
                <w:rFonts w:ascii="Arial" w:hAnsi="Arial" w:cs="Arial"/>
                <w:sz w:val="16"/>
                <w:szCs w:val="16"/>
              </w:rPr>
              <w:t>(naziv županije ili grad Zagreb)</w:t>
            </w:r>
          </w:p>
          <w:p w:rsidR="008A4118" w:rsidRDefault="002F3F2E" w:rsidP="002F3F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UPRAVNI ODJEL ZA </w:t>
            </w:r>
            <w:r w:rsidR="00165CBB">
              <w:rPr>
                <w:rFonts w:ascii="Arial" w:hAnsi="Arial" w:cs="Arial"/>
                <w:i/>
                <w:sz w:val="20"/>
                <w:szCs w:val="20"/>
              </w:rPr>
              <w:t>POSLOVE</w:t>
            </w:r>
          </w:p>
          <w:p w:rsidR="00165CBB" w:rsidRPr="008E0E52" w:rsidRDefault="00165CBB" w:rsidP="002F3F2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DRŽAVNE UPRAVE</w:t>
            </w:r>
          </w:p>
          <w:p w:rsidR="008A4118" w:rsidRPr="008E0E52" w:rsidRDefault="008A4118" w:rsidP="002F3F2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8E0E5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8E0E5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165CB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BJELOVAR</w:t>
            </w:r>
            <w:r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A4118" w:rsidRPr="008E0E52" w:rsidRDefault="0076142B" w:rsidP="002F3F2E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2524125" cy="0"/>
                      <wp:effectExtent l="11430" t="12065" r="7620" b="6985"/>
                      <wp:wrapNone/>
                      <wp:docPr id="7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8F0B3" id="AutoShape 3" o:spid="_x0000_s1026" type="#_x0000_t32" style="position:absolute;margin-left:1.15pt;margin-top:.5pt;width:198.75pt;height: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vu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fYqR&#10;JD3s6PHgVCiN7vx8Bm1zCCvlzvgO6Um+6CdFf1gkVdkS2fAQ/HrWkJv4jOhdir9YDVX2w1fFIIYA&#10;fhjWqTa9h4QxoFPYyfm2E35yiMLHdJZm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"/>
                  </w:pict>
                </mc:Fallback>
              </mc:AlternateContent>
            </w:r>
            <w:r w:rsidR="008A4118" w:rsidRPr="008E0E52">
              <w:rPr>
                <w:rFonts w:ascii="Arial" w:hAnsi="Arial" w:cs="Arial"/>
                <w:sz w:val="16"/>
                <w:szCs w:val="16"/>
              </w:rPr>
              <w:t>(ispostava)</w:t>
            </w:r>
          </w:p>
        </w:tc>
      </w:tr>
    </w:tbl>
    <w:p w:rsidR="006524BD" w:rsidRDefault="006524BD" w:rsidP="006524BD"/>
    <w:p w:rsidR="002C7DAF" w:rsidRDefault="002C7DAF" w:rsidP="006524BD"/>
    <w:p w:rsidR="006524BD" w:rsidRDefault="006524BD" w:rsidP="006524BD"/>
    <w:p w:rsidR="006524BD" w:rsidRDefault="006524BD" w:rsidP="006524BD"/>
    <w:p w:rsidR="002F3F2E" w:rsidRDefault="002F3F2E" w:rsidP="006524BD"/>
    <w:p w:rsidR="002F3F2E" w:rsidRDefault="002F3F2E" w:rsidP="006524BD"/>
    <w:p w:rsidR="002F3F2E" w:rsidRDefault="002F3F2E" w:rsidP="006524BD"/>
    <w:p w:rsidR="002F3F2E" w:rsidRDefault="002F3F2E" w:rsidP="006524BD"/>
    <w:p w:rsidR="002F3F2E" w:rsidRDefault="002F3F2E" w:rsidP="006524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8A4118" w:rsidRPr="003B4FAA">
        <w:tc>
          <w:tcPr>
            <w:tcW w:w="3510" w:type="dxa"/>
            <w:tcBorders>
              <w:top w:val="single" w:sz="4" w:space="0" w:color="auto"/>
            </w:tcBorders>
          </w:tcPr>
          <w:p w:rsidR="008A4118" w:rsidRPr="003B4FAA" w:rsidRDefault="008A4118" w:rsidP="008A4118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Ime (ime oca) i prezime vlasnika</w:t>
            </w:r>
            <w:r>
              <w:rPr>
                <w:sz w:val="20"/>
                <w:szCs w:val="20"/>
              </w:rPr>
              <w:t xml:space="preserve"> obrta</w:t>
            </w:r>
            <w:r w:rsidRPr="003B4FAA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8A4118" w:rsidRPr="003B4FAA" w:rsidRDefault="00E506B7" w:rsidP="00E506B7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4118" w:rsidRPr="003B4FAA">
        <w:tc>
          <w:tcPr>
            <w:tcW w:w="3510" w:type="dxa"/>
          </w:tcPr>
          <w:p w:rsidR="008A4118" w:rsidRPr="003B4FAA" w:rsidRDefault="008A4118" w:rsidP="008A4118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MBG</w:t>
            </w:r>
            <w:r>
              <w:rPr>
                <w:sz w:val="20"/>
                <w:szCs w:val="20"/>
              </w:rPr>
              <w:t xml:space="preserve"> vlasnika obrta</w:t>
            </w:r>
            <w:r w:rsidRPr="003B4FAA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A4118" w:rsidRPr="003B4FAA" w:rsidRDefault="00E506B7" w:rsidP="00E506B7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133350</wp:posOffset>
                      </wp:positionV>
                      <wp:extent cx="1664335" cy="0"/>
                      <wp:effectExtent l="7620" t="11430" r="13970" b="7620"/>
                      <wp:wrapNone/>
                      <wp:docPr id="7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89F07" id="AutoShape 4" o:spid="_x0000_s1026" type="#_x0000_t32" style="position:absolute;margin-left:.25pt;margin-top:10.5pt;width:131.05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PL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McNI&#10;kR529Lz3OpZGeZjPYFwBYZXa2tAhPapX86Lpd4eUrjqiWh6D304GcrOQkbxLCRdnoMpu+KwZxBDA&#10;j8M6NrYPkDAGdIw7Od12wo8eUfiYzWb5ZDLFiF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"/>
                  </w:pict>
                </mc:Fallback>
              </mc:AlternateContent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</wp:posOffset>
                      </wp:positionV>
                      <wp:extent cx="3796030" cy="0"/>
                      <wp:effectExtent l="6985" t="9525" r="6985" b="9525"/>
                      <wp:wrapNone/>
                      <wp:docPr id="7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CCAE" id="AutoShape 5" o:spid="_x0000_s1026" type="#_x0000_t32" style="position:absolute;margin-left:.2pt;margin-top:-.15pt;width:298.9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L8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"/>
                  </w:pict>
                </mc:Fallback>
              </mc:AlternateContent>
            </w:r>
          </w:p>
        </w:tc>
      </w:tr>
      <w:tr w:rsidR="008A4118" w:rsidRPr="003B4FAA">
        <w:trPr>
          <w:trHeight w:val="248"/>
        </w:trPr>
        <w:tc>
          <w:tcPr>
            <w:tcW w:w="3510" w:type="dxa"/>
          </w:tcPr>
          <w:p w:rsidR="008A4118" w:rsidRPr="003B4FAA" w:rsidRDefault="008A4118" w:rsidP="008A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vlasnika obrta:</w:t>
            </w:r>
          </w:p>
        </w:tc>
        <w:tc>
          <w:tcPr>
            <w:tcW w:w="6237" w:type="dxa"/>
          </w:tcPr>
          <w:p w:rsidR="008A4118" w:rsidRPr="003B4FAA" w:rsidRDefault="00E506B7" w:rsidP="00E506B7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139700</wp:posOffset>
                      </wp:positionV>
                      <wp:extent cx="1664335" cy="0"/>
                      <wp:effectExtent l="8890" t="11430" r="12700" b="7620"/>
                      <wp:wrapNone/>
                      <wp:docPr id="6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55B14" id="AutoShape 6" o:spid="_x0000_s1026" type="#_x0000_t32" style="position:absolute;margin-left:.35pt;margin-top:11pt;width:131.05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28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8A4118" w:rsidRPr="003B4FAA">
        <w:trPr>
          <w:trHeight w:val="248"/>
        </w:trPr>
        <w:tc>
          <w:tcPr>
            <w:tcW w:w="3510" w:type="dxa"/>
            <w:tcBorders>
              <w:bottom w:val="single" w:sz="4" w:space="0" w:color="auto"/>
            </w:tcBorders>
          </w:tcPr>
          <w:p w:rsidR="008A4118" w:rsidRPr="002668BC" w:rsidRDefault="008A4118" w:rsidP="008A4118">
            <w:pPr>
              <w:rPr>
                <w:b/>
                <w:sz w:val="20"/>
                <w:szCs w:val="20"/>
              </w:rPr>
            </w:pPr>
            <w:r w:rsidRPr="002668BC">
              <w:rPr>
                <w:sz w:val="20"/>
                <w:szCs w:val="20"/>
              </w:rPr>
              <w:t>Matični broj obrta: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A4118" w:rsidRPr="005F5F75" w:rsidRDefault="00E506B7" w:rsidP="00E506B7">
            <w:pPr>
              <w:rPr>
                <w:i/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134620</wp:posOffset>
                      </wp:positionV>
                      <wp:extent cx="1664335" cy="0"/>
                      <wp:effectExtent l="10160" t="11430" r="11430" b="7620"/>
                      <wp:wrapNone/>
                      <wp:docPr id="6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D8FA9" id="AutoShape 7" o:spid="_x0000_s1026" type="#_x0000_t32" style="position:absolute;margin-left:.45pt;margin-top:10.6pt;width:131.0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Gf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6524BD" w:rsidRDefault="006524BD" w:rsidP="006524BD"/>
    <w:p w:rsidR="006524BD" w:rsidRDefault="006524BD" w:rsidP="006524BD">
      <w:pPr>
        <w:jc w:val="center"/>
        <w:rPr>
          <w:b/>
        </w:rPr>
      </w:pPr>
    </w:p>
    <w:p w:rsidR="00320F88" w:rsidRDefault="00320F88" w:rsidP="006524BD">
      <w:pPr>
        <w:jc w:val="center"/>
        <w:rPr>
          <w:b/>
        </w:rPr>
      </w:pPr>
    </w:p>
    <w:p w:rsidR="006524BD" w:rsidRPr="00874CAA" w:rsidRDefault="006524BD" w:rsidP="006524BD">
      <w:pPr>
        <w:jc w:val="center"/>
        <w:rPr>
          <w:b/>
        </w:rPr>
      </w:pPr>
      <w:r w:rsidRPr="00874CAA">
        <w:rPr>
          <w:b/>
        </w:rPr>
        <w:t>P R I J A V A</w:t>
      </w:r>
    </w:p>
    <w:p w:rsidR="006524BD" w:rsidRDefault="006524BD" w:rsidP="006524BD">
      <w:pPr>
        <w:jc w:val="center"/>
      </w:pPr>
      <w:r>
        <w:t xml:space="preserve">za upis </w:t>
      </w:r>
      <w:r w:rsidR="002F3F2E">
        <w:t xml:space="preserve">promjene </w:t>
      </w:r>
      <w:r>
        <w:t>izdvojenog pogona u obrtni registar</w:t>
      </w:r>
    </w:p>
    <w:p w:rsidR="006524BD" w:rsidRDefault="006524BD" w:rsidP="006524BD">
      <w:pPr>
        <w:jc w:val="center"/>
      </w:pPr>
    </w:p>
    <w:p w:rsidR="006524BD" w:rsidRDefault="006524BD" w:rsidP="006524BD">
      <w:pPr>
        <w:rPr>
          <w:b/>
          <w:sz w:val="20"/>
          <w:szCs w:val="20"/>
        </w:rPr>
      </w:pPr>
      <w:r w:rsidRPr="00E50332">
        <w:rPr>
          <w:b/>
          <w:sz w:val="20"/>
          <w:szCs w:val="20"/>
        </w:rPr>
        <w:t>Predmet prijave</w:t>
      </w:r>
      <w:r>
        <w:rPr>
          <w:b/>
          <w:sz w:val="20"/>
          <w:szCs w:val="20"/>
        </w:rPr>
        <w:t xml:space="preserve"> (zaokružiti)</w:t>
      </w:r>
      <w:r w:rsidRPr="00E50332">
        <w:rPr>
          <w:b/>
          <w:sz w:val="20"/>
          <w:szCs w:val="20"/>
        </w:rPr>
        <w:t>:</w:t>
      </w:r>
      <w:r w:rsidR="00367B59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391"/>
      </w:tblGrid>
      <w:tr w:rsidR="00367B59" w:rsidRPr="003B4FAA">
        <w:trPr>
          <w:trHeight w:val="280"/>
        </w:trPr>
        <w:tc>
          <w:tcPr>
            <w:tcW w:w="4077" w:type="dxa"/>
            <w:tcBorders>
              <w:top w:val="single" w:sz="4" w:space="0" w:color="auto"/>
            </w:tcBorders>
          </w:tcPr>
          <w:p w:rsidR="00367B59" w:rsidRPr="003B4FAA" w:rsidRDefault="00367B59" w:rsidP="008E0E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Upis izdvojenog pogona</w:t>
            </w:r>
            <w:r w:rsidR="002F3F2E">
              <w:rPr>
                <w:sz w:val="20"/>
                <w:szCs w:val="20"/>
              </w:rPr>
              <w:t xml:space="preserve">  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45" w:type="dxa"/>
            <w:tcBorders>
              <w:top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</w:p>
        </w:tc>
      </w:tr>
      <w:tr w:rsidR="00367B59" w:rsidRPr="003B4FAA">
        <w:trPr>
          <w:trHeight w:val="308"/>
        </w:trPr>
        <w:tc>
          <w:tcPr>
            <w:tcW w:w="4077" w:type="dxa"/>
          </w:tcPr>
          <w:p w:rsidR="00367B59" w:rsidRPr="003B4FAA" w:rsidRDefault="00367B59" w:rsidP="008E0E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Promjena podataka (navesti promjenu)</w:t>
            </w:r>
          </w:p>
        </w:tc>
        <w:tc>
          <w:tcPr>
            <w:tcW w:w="5545" w:type="dxa"/>
          </w:tcPr>
          <w:p w:rsidR="00367B59" w:rsidRPr="003B4FAA" w:rsidRDefault="0076142B" w:rsidP="00367B5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158750</wp:posOffset>
                      </wp:positionV>
                      <wp:extent cx="3376295" cy="0"/>
                      <wp:effectExtent l="13970" t="8890" r="10160" b="10160"/>
                      <wp:wrapNone/>
                      <wp:docPr id="6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6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0747" id="AutoShape 8" o:spid="_x0000_s1026" type="#_x0000_t32" style="position:absolute;margin-left:.15pt;margin-top:12.5pt;width:265.8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+Y1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"/>
                  </w:pict>
                </mc:Fallback>
              </mc:AlternateContent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rPr>
          <w:trHeight w:val="316"/>
        </w:trPr>
        <w:tc>
          <w:tcPr>
            <w:tcW w:w="4077" w:type="dxa"/>
            <w:tcBorders>
              <w:bottom w:val="single" w:sz="4" w:space="0" w:color="auto"/>
            </w:tcBorders>
          </w:tcPr>
          <w:p w:rsidR="00367B59" w:rsidRPr="003B4FAA" w:rsidRDefault="00367B59" w:rsidP="008E0E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Prestanak izdvojenog pogona</w:t>
            </w:r>
            <w:r w:rsidR="002F3F2E">
              <w:rPr>
                <w:sz w:val="20"/>
                <w:szCs w:val="20"/>
              </w:rPr>
              <w:t xml:space="preserve"> 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</w:p>
        </w:tc>
      </w:tr>
    </w:tbl>
    <w:p w:rsidR="00367B59" w:rsidRDefault="00367B59" w:rsidP="006524BD">
      <w:pPr>
        <w:rPr>
          <w:b/>
          <w:sz w:val="20"/>
          <w:szCs w:val="20"/>
        </w:rPr>
      </w:pPr>
    </w:p>
    <w:p w:rsidR="006524BD" w:rsidRDefault="006524BD" w:rsidP="006524BD">
      <w:pPr>
        <w:rPr>
          <w:b/>
          <w:sz w:val="20"/>
          <w:szCs w:val="20"/>
        </w:rPr>
      </w:pPr>
      <w:r w:rsidRPr="00E50332">
        <w:rPr>
          <w:b/>
          <w:sz w:val="20"/>
          <w:szCs w:val="20"/>
        </w:rPr>
        <w:t xml:space="preserve">Podaci o </w:t>
      </w:r>
      <w:r>
        <w:rPr>
          <w:b/>
          <w:sz w:val="20"/>
          <w:szCs w:val="20"/>
        </w:rPr>
        <w:t>izdvojenom pogonu</w:t>
      </w:r>
      <w:r w:rsidRPr="00E50332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425"/>
        <w:gridCol w:w="1713"/>
        <w:gridCol w:w="1406"/>
        <w:gridCol w:w="850"/>
        <w:gridCol w:w="2693"/>
      </w:tblGrid>
      <w:tr w:rsidR="00367B59" w:rsidRPr="003B4FAA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Naziv izdvojenog pogona: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</w:tcPr>
          <w:p w:rsidR="00494E1B" w:rsidRDefault="00494E1B" w:rsidP="00494E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494E1B" w:rsidRPr="003B4FAA" w:rsidRDefault="0076142B" w:rsidP="00494E1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4324350" cy="0"/>
                      <wp:effectExtent l="13335" t="7620" r="5715" b="11430"/>
                      <wp:wrapNone/>
                      <wp:docPr id="6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55628" id="AutoShape 9" o:spid="_x0000_s1026" type="#_x0000_t32" style="position:absolute;margin-left:-.3pt;margin-top:-.3pt;width:340.5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K+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Gk&#10;SA87etp7HUujRZjPYFwBYZXa2tAhPapX86zpd4eUrjqiWh6D304GcrOQkbxLCRdnoMpu+KIZxBDA&#10;j8M6NrYPkDAGdIw7Od12wo8eUfiYT8b5Z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"/>
                  </w:pict>
                </mc:Fallback>
              </mc:AlternateContent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3085" w:type="dxa"/>
            <w:gridSpan w:val="3"/>
          </w:tcPr>
          <w:p w:rsidR="00367B59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-635</wp:posOffset>
                      </wp:positionV>
                      <wp:extent cx="4324350" cy="0"/>
                      <wp:effectExtent l="5080" t="13970" r="13970" b="5080"/>
                      <wp:wrapNone/>
                      <wp:docPr id="6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46706" id="AutoShape 10" o:spid="_x0000_s1026" type="#_x0000_t32" style="position:absolute;margin-left:132.8pt;margin-top:-.05pt;width:340.5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9/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"/>
                  </w:pict>
                </mc:Fallback>
              </mc:AlternateContent>
            </w:r>
            <w:r w:rsidR="00367B59" w:rsidRPr="003B4FAA">
              <w:rPr>
                <w:sz w:val="20"/>
                <w:szCs w:val="20"/>
              </w:rPr>
              <w:t>Skraćeni naziv izdvojenog pogona:</w:t>
            </w:r>
          </w:p>
        </w:tc>
        <w:tc>
          <w:tcPr>
            <w:tcW w:w="6662" w:type="dxa"/>
            <w:gridSpan w:val="4"/>
          </w:tcPr>
          <w:p w:rsidR="00367B59" w:rsidRPr="003B4FAA" w:rsidRDefault="00494E1B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9747" w:type="dxa"/>
            <w:gridSpan w:val="7"/>
          </w:tcPr>
          <w:p w:rsidR="00367B59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10795</wp:posOffset>
                      </wp:positionV>
                      <wp:extent cx="4064000" cy="0"/>
                      <wp:effectExtent l="8255" t="9525" r="13970" b="9525"/>
                      <wp:wrapNone/>
                      <wp:docPr id="6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F045E" id="AutoShape 11" o:spid="_x0000_s1026" type="#_x0000_t32" style="position:absolute;margin-left:153.3pt;margin-top:.85pt;width:320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8w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47" w:type="dxa"/>
            <w:gridSpan w:val="3"/>
          </w:tcPr>
          <w:p w:rsidR="00367B59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141605</wp:posOffset>
                      </wp:positionV>
                      <wp:extent cx="1663065" cy="0"/>
                      <wp:effectExtent l="12065" t="10160" r="10795" b="8890"/>
                      <wp:wrapNone/>
                      <wp:docPr id="6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AA2F4" id="AutoShape 12" o:spid="_x0000_s1026" type="#_x0000_t32" style="position:absolute;margin-left:1.3pt;margin-top:11.15pt;width:130.9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hL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Naselje:</w:t>
            </w:r>
          </w:p>
        </w:tc>
        <w:tc>
          <w:tcPr>
            <w:tcW w:w="3543" w:type="dxa"/>
            <w:gridSpan w:val="2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132080</wp:posOffset>
                      </wp:positionV>
                      <wp:extent cx="2078990" cy="1270"/>
                      <wp:effectExtent l="9525" t="10160" r="6985" b="7620"/>
                      <wp:wrapNone/>
                      <wp:docPr id="6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1BBDC" id="AutoShape 13" o:spid="_x0000_s1026" type="#_x0000_t32" style="position:absolute;margin-left:.7pt;margin-top:10.4pt;width:163.7pt;height: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iKJAIAAEA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Ulica i broj:</w:t>
            </w:r>
          </w:p>
        </w:tc>
        <w:tc>
          <w:tcPr>
            <w:tcW w:w="2847" w:type="dxa"/>
            <w:gridSpan w:val="3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138430</wp:posOffset>
                      </wp:positionV>
                      <wp:extent cx="1663065" cy="0"/>
                      <wp:effectExtent l="13970" t="10160" r="8890" b="8890"/>
                      <wp:wrapNone/>
                      <wp:docPr id="6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D74B8" id="AutoShape 14" o:spid="_x0000_s1026" type="#_x0000_t32" style="position:absolute;margin-left:.7pt;margin-top:10.9pt;width:130.9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YT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06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Općina / Grad:</w:t>
            </w:r>
          </w:p>
        </w:tc>
        <w:tc>
          <w:tcPr>
            <w:tcW w:w="3543" w:type="dxa"/>
            <w:gridSpan w:val="2"/>
          </w:tcPr>
          <w:p w:rsidR="00367B59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147955</wp:posOffset>
                      </wp:positionV>
                      <wp:extent cx="2078990" cy="1270"/>
                      <wp:effectExtent l="10160" t="10160" r="6350" b="7620"/>
                      <wp:wrapNone/>
                      <wp:docPr id="6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50F" id="AutoShape 15" o:spid="_x0000_s1026" type="#_x0000_t32" style="position:absolute;margin-left:1.5pt;margin-top:11.65pt;width:163.7pt;height: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Broj telefona:</w:t>
            </w:r>
          </w:p>
        </w:tc>
        <w:tc>
          <w:tcPr>
            <w:tcW w:w="2847" w:type="dxa"/>
            <w:gridSpan w:val="3"/>
          </w:tcPr>
          <w:p w:rsidR="00367B59" w:rsidRPr="003B4FAA" w:rsidRDefault="0076142B" w:rsidP="008A19B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145415</wp:posOffset>
                      </wp:positionV>
                      <wp:extent cx="1663065" cy="0"/>
                      <wp:effectExtent l="5715" t="10795" r="7620" b="8255"/>
                      <wp:wrapNone/>
                      <wp:docPr id="5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8C8A6" id="AutoShape 16" o:spid="_x0000_s1026" type="#_x0000_t32" style="position:absolute;margin-left:.8pt;margin-top:11.45pt;width:130.95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fV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Broj mobilnog telefona:</w:t>
            </w:r>
          </w:p>
        </w:tc>
        <w:tc>
          <w:tcPr>
            <w:tcW w:w="2693" w:type="dxa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Broj faxa:</w:t>
            </w:r>
          </w:p>
        </w:tc>
        <w:tc>
          <w:tcPr>
            <w:tcW w:w="2847" w:type="dxa"/>
            <w:gridSpan w:val="3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e-mail adresa:</w:t>
            </w:r>
          </w:p>
        </w:tc>
        <w:tc>
          <w:tcPr>
            <w:tcW w:w="2693" w:type="dxa"/>
          </w:tcPr>
          <w:p w:rsidR="00367B59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7620</wp:posOffset>
                      </wp:positionV>
                      <wp:extent cx="1544955" cy="0"/>
                      <wp:effectExtent l="12700" t="9525" r="13970" b="9525"/>
                      <wp:wrapNone/>
                      <wp:docPr id="5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4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413AC" id="AutoShape 17" o:spid="_x0000_s1026" type="#_x0000_t32" style="position:absolute;margin-left:-1.05pt;margin-top:.6pt;width:121.6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k9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rPr>
          <w:trHeight w:val="285"/>
        </w:trPr>
        <w:tc>
          <w:tcPr>
            <w:tcW w:w="1951" w:type="dxa"/>
            <w:tcBorders>
              <w:bottom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Web adresa: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367B59" w:rsidRPr="003B4FAA" w:rsidRDefault="0076142B" w:rsidP="008A19B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1663065" cy="0"/>
                      <wp:effectExtent l="7620" t="7620" r="5715" b="11430"/>
                      <wp:wrapNone/>
                      <wp:docPr id="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DC331" id="AutoShape 18" o:spid="_x0000_s1026" type="#_x0000_t32" style="position:absolute;margin-left:.2pt;margin-top:.95pt;width:130.9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qH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168275</wp:posOffset>
                      </wp:positionV>
                      <wp:extent cx="4775835" cy="0"/>
                      <wp:effectExtent l="8255" t="11430" r="6985" b="7620"/>
                      <wp:wrapNone/>
                      <wp:docPr id="5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5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97116" id="AutoShape 19" o:spid="_x0000_s1026" type="#_x0000_t32" style="position:absolute;margin-left:1pt;margin-top:13.25pt;width:376.0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91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30480</wp:posOffset>
                      </wp:positionV>
                      <wp:extent cx="1548765" cy="1270"/>
                      <wp:effectExtent l="12700" t="6985" r="10160" b="10795"/>
                      <wp:wrapNone/>
                      <wp:docPr id="5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7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CAB36" id="AutoShape 20" o:spid="_x0000_s1026" type="#_x0000_t32" style="position:absolute;margin-left:254.1pt;margin-top:2.4pt;width:121.95pt;height: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EbJAIAAEA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367B59" w:rsidRDefault="00367B59" w:rsidP="006524BD">
      <w:pPr>
        <w:rPr>
          <w:b/>
          <w:sz w:val="20"/>
          <w:szCs w:val="20"/>
        </w:rPr>
      </w:pPr>
    </w:p>
    <w:p w:rsidR="006524BD" w:rsidRDefault="006524BD" w:rsidP="006524BD">
      <w:pPr>
        <w:rPr>
          <w:b/>
          <w:sz w:val="20"/>
          <w:szCs w:val="20"/>
        </w:rPr>
      </w:pPr>
      <w:r w:rsidRPr="000E7B19">
        <w:rPr>
          <w:b/>
          <w:sz w:val="20"/>
          <w:szCs w:val="20"/>
        </w:rPr>
        <w:t xml:space="preserve">Podaci o </w:t>
      </w:r>
      <w:r>
        <w:rPr>
          <w:b/>
          <w:sz w:val="20"/>
          <w:szCs w:val="20"/>
        </w:rPr>
        <w:t>poslovođi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850"/>
        <w:gridCol w:w="1701"/>
        <w:gridCol w:w="12"/>
        <w:gridCol w:w="1406"/>
        <w:gridCol w:w="850"/>
        <w:gridCol w:w="284"/>
        <w:gridCol w:w="2409"/>
      </w:tblGrid>
      <w:tr w:rsidR="008A19B6" w:rsidRPr="003B4FAA"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Ime (ime oca) i prezime poslovođe: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vAlign w:val="bottom"/>
          </w:tcPr>
          <w:p w:rsidR="008A19B6" w:rsidRPr="003B4FAA" w:rsidRDefault="00614331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prezime:</w:t>
            </w:r>
          </w:p>
        </w:tc>
        <w:tc>
          <w:tcPr>
            <w:tcW w:w="2551" w:type="dxa"/>
            <w:gridSpan w:val="2"/>
          </w:tcPr>
          <w:p w:rsidR="008A19B6" w:rsidRPr="003B4FAA" w:rsidRDefault="00614331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135255</wp:posOffset>
                      </wp:positionV>
                      <wp:extent cx="1506220" cy="635"/>
                      <wp:effectExtent l="8890" t="10160" r="8890" b="8255"/>
                      <wp:wrapNone/>
                      <wp:docPr id="5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F28BB" id="AutoShape 21" o:spid="_x0000_s1026" type="#_x0000_t32" style="position:absolute;margin-left:-1.15pt;margin-top:10.65pt;width:118.6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"/>
                  </w:pict>
                </mc:Fallback>
              </mc:AlternateContent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-1270</wp:posOffset>
                      </wp:positionV>
                      <wp:extent cx="4114800" cy="635"/>
                      <wp:effectExtent l="8255" t="6985" r="10795" b="11430"/>
                      <wp:wrapNone/>
                      <wp:docPr id="5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405DA" id="AutoShape 22" o:spid="_x0000_s1026" type="#_x0000_t32" style="position:absolute;margin-left:41.55pt;margin-top:-.1pt;width:324pt;height: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gv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Ime majke:</w:t>
            </w:r>
          </w:p>
        </w:tc>
        <w:tc>
          <w:tcPr>
            <w:tcW w:w="2551" w:type="dxa"/>
            <w:gridSpan w:val="2"/>
          </w:tcPr>
          <w:p w:rsidR="008A19B6" w:rsidRPr="003B4FAA" w:rsidRDefault="0076142B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142240</wp:posOffset>
                      </wp:positionV>
                      <wp:extent cx="1506220" cy="635"/>
                      <wp:effectExtent l="10160" t="10795" r="7620" b="7620"/>
                      <wp:wrapNone/>
                      <wp:docPr id="5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F96A0" id="AutoShape 23" o:spid="_x0000_s1026" type="#_x0000_t32" style="position:absolute;margin-left:-1.05pt;margin-top:11.2pt;width:118.6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vi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WYqR&#10;JD3M6OngVEiN0qlv0KBtDn6l3BlfIj3JV/2s6HeLpCpbIhsevN/OGoITHxHdhfiN1ZBmP3xRDHwI&#10;JAjdOtWm95DQB3QKQznfhsJPDlE4TGbxPE1h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Djevojačko prezime majke:</w:t>
            </w:r>
          </w:p>
        </w:tc>
        <w:tc>
          <w:tcPr>
            <w:tcW w:w="2409" w:type="dxa"/>
          </w:tcPr>
          <w:p w:rsidR="008A19B6" w:rsidRPr="003B4FAA" w:rsidRDefault="00B06CED" w:rsidP="00B06CED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Datum i mjesto rođenja:</w:t>
            </w:r>
          </w:p>
        </w:tc>
        <w:tc>
          <w:tcPr>
            <w:tcW w:w="2551" w:type="dxa"/>
            <w:gridSpan w:val="2"/>
          </w:tcPr>
          <w:p w:rsidR="008A19B6" w:rsidRPr="003B4FAA" w:rsidRDefault="0076142B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139700</wp:posOffset>
                      </wp:positionV>
                      <wp:extent cx="1506220" cy="635"/>
                      <wp:effectExtent l="10795" t="11430" r="6985" b="6985"/>
                      <wp:wrapNone/>
                      <wp:docPr id="5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3F488" id="AutoShape 24" o:spid="_x0000_s1026" type="#_x0000_t32" style="position:absolute;margin-left:-.25pt;margin-top:11pt;width:118.6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us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Spol:</w:t>
            </w:r>
            <w:r w:rsidR="00B06CED">
              <w:rPr>
                <w:sz w:val="20"/>
                <w:szCs w:val="20"/>
              </w:rPr>
              <w:t xml:space="preserve"> </w:t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8A19B6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</wp:posOffset>
                      </wp:positionV>
                      <wp:extent cx="1388745" cy="1270"/>
                      <wp:effectExtent l="13970" t="5080" r="6985" b="12700"/>
                      <wp:wrapNone/>
                      <wp:docPr id="5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BA76F" id="AutoShape 25" o:spid="_x0000_s1026" type="#_x0000_t32" style="position:absolute;margin-left:-1.65pt;margin-top:1.5pt;width:109.35pt;height: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6XIw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"/>
                  </w:pict>
                </mc:Fallback>
              </mc:AlternateContent>
            </w:r>
            <w:r w:rsidR="008A19B6" w:rsidRPr="003B4FAA">
              <w:rPr>
                <w:sz w:val="20"/>
                <w:szCs w:val="20"/>
              </w:rPr>
              <w:t>a) muški        b) ženski</w:t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MBG:</w:t>
            </w:r>
          </w:p>
        </w:tc>
        <w:tc>
          <w:tcPr>
            <w:tcW w:w="2551" w:type="dxa"/>
            <w:gridSpan w:val="2"/>
          </w:tcPr>
          <w:p w:rsidR="008A19B6" w:rsidRPr="003B4FAA" w:rsidRDefault="0076142B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146050</wp:posOffset>
                      </wp:positionV>
                      <wp:extent cx="1506220" cy="635"/>
                      <wp:effectExtent l="12700" t="12065" r="5080" b="6350"/>
                      <wp:wrapNone/>
                      <wp:docPr id="4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3443E" id="AutoShape 26" o:spid="_x0000_s1026" type="#_x0000_t32" style="position:absolute;margin-left:-.85pt;margin-top:11.5pt;width:118.6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EA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2409" w:type="dxa"/>
          </w:tcPr>
          <w:p w:rsidR="008A19B6" w:rsidRPr="003B4FAA" w:rsidRDefault="00B06CED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Zanimanje</w:t>
            </w:r>
          </w:p>
        </w:tc>
        <w:tc>
          <w:tcPr>
            <w:tcW w:w="7512" w:type="dxa"/>
            <w:gridSpan w:val="7"/>
          </w:tcPr>
          <w:p w:rsidR="008A19B6" w:rsidRPr="003B4FAA" w:rsidRDefault="0076142B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25400</wp:posOffset>
                      </wp:positionV>
                      <wp:extent cx="1388745" cy="1270"/>
                      <wp:effectExtent l="6350" t="8890" r="5080" b="8890"/>
                      <wp:wrapNone/>
                      <wp:docPr id="4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B3956" id="AutoShape 27" o:spid="_x0000_s1026" type="#_x0000_t32" style="position:absolute;margin-left:252.9pt;margin-top:2pt;width:109.35pt;height: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U1JAIAAEA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3"/>
          </w:tcPr>
          <w:p w:rsidR="008A19B6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4618990" cy="635"/>
                      <wp:effectExtent l="10160" t="12065" r="9525" b="6350"/>
                      <wp:wrapNone/>
                      <wp:docPr id="4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8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5CF5A" id="AutoShape 28" o:spid="_x0000_s1026" type="#_x0000_t32" style="position:absolute;margin-left:-1.05pt;margin-top:1.25pt;width:363.7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SkIgIAAD8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540" w:type="dxa"/>
            <w:gridSpan w:val="3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</w:tr>
      <w:tr w:rsidR="008A19B6" w:rsidRPr="003B4FAA">
        <w:tc>
          <w:tcPr>
            <w:tcW w:w="9747" w:type="dxa"/>
            <w:gridSpan w:val="9"/>
          </w:tcPr>
          <w:p w:rsidR="008A19B6" w:rsidRPr="003B4FAA" w:rsidRDefault="008A19B6" w:rsidP="008E0E52">
            <w:pPr>
              <w:rPr>
                <w:b/>
                <w:sz w:val="20"/>
                <w:szCs w:val="20"/>
              </w:rPr>
            </w:pPr>
            <w:r w:rsidRPr="003B4FAA">
              <w:rPr>
                <w:b/>
                <w:sz w:val="20"/>
                <w:szCs w:val="20"/>
              </w:rPr>
              <w:t>Adresa prebivališta ili boravišta:</w:t>
            </w:r>
          </w:p>
        </w:tc>
      </w:tr>
      <w:tr w:rsidR="008A19B6" w:rsidRPr="003B4FAA">
        <w:tc>
          <w:tcPr>
            <w:tcW w:w="1951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47" w:type="dxa"/>
            <w:gridSpan w:val="4"/>
          </w:tcPr>
          <w:p w:rsidR="008A19B6" w:rsidRPr="003B4FAA" w:rsidRDefault="00CC44F2" w:rsidP="00CC44F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Naselje:</w:t>
            </w:r>
          </w:p>
        </w:tc>
        <w:tc>
          <w:tcPr>
            <w:tcW w:w="3543" w:type="dxa"/>
            <w:gridSpan w:val="3"/>
          </w:tcPr>
          <w:p w:rsidR="008A19B6" w:rsidRPr="003B4FAA" w:rsidRDefault="006D23CE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1951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Ulica i broj:</w:t>
            </w:r>
          </w:p>
        </w:tc>
        <w:tc>
          <w:tcPr>
            <w:tcW w:w="2847" w:type="dxa"/>
            <w:gridSpan w:val="4"/>
          </w:tcPr>
          <w:p w:rsidR="008A19B6" w:rsidRPr="003B4FAA" w:rsidRDefault="0076142B" w:rsidP="00CC44F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1673225" cy="635"/>
                      <wp:effectExtent l="7620" t="6350" r="5080" b="12065"/>
                      <wp:wrapNone/>
                      <wp:docPr id="4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A1BF6" id="AutoShape 29" o:spid="_x0000_s1026" type="#_x0000_t32" style="position:absolute;margin-left:.2pt;margin-top:1.55pt;width:131.7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ghIg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"/>
                  </w:pict>
                </mc:Fallback>
              </mc:AlternateConten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Općina / Grad:</w:t>
            </w:r>
          </w:p>
        </w:tc>
        <w:tc>
          <w:tcPr>
            <w:tcW w:w="3543" w:type="dxa"/>
            <w:gridSpan w:val="3"/>
          </w:tcPr>
          <w:p w:rsidR="008A19B6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19050</wp:posOffset>
                      </wp:positionV>
                      <wp:extent cx="2113280" cy="0"/>
                      <wp:effectExtent l="9525" t="5715" r="10795" b="13335"/>
                      <wp:wrapNone/>
                      <wp:docPr id="4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600C" id="AutoShape 30" o:spid="_x0000_s1026" type="#_x0000_t32" style="position:absolute;margin-left:.7pt;margin-top:1.5pt;width:166.4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ke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"/>
                  </w:pict>
                </mc:Fallback>
              </mc:AlternateConten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rPr>
          <w:trHeight w:val="419"/>
        </w:trPr>
        <w:tc>
          <w:tcPr>
            <w:tcW w:w="1951" w:type="dxa"/>
            <w:tcBorders>
              <w:bottom w:val="single" w:sz="4" w:space="0" w:color="auto"/>
            </w:tcBorders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Broj telefona: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</w:tcPr>
          <w:p w:rsidR="008A19B6" w:rsidRPr="003B4FAA" w:rsidRDefault="0076142B" w:rsidP="00CC44F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673225" cy="635"/>
                      <wp:effectExtent l="8890" t="6985" r="13335" b="11430"/>
                      <wp:wrapNone/>
                      <wp:docPr id="4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5CE96" id="AutoShape 31" o:spid="_x0000_s1026" type="#_x0000_t32" style="position:absolute;margin-left:.3pt;margin-top:2.1pt;width:131.75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SYIgIAAD8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191770</wp:posOffset>
                      </wp:positionV>
                      <wp:extent cx="1673225" cy="635"/>
                      <wp:effectExtent l="10160" t="10160" r="12065" b="8255"/>
                      <wp:wrapNone/>
                      <wp:docPr id="4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2AA71" id="AutoShape 32" o:spid="_x0000_s1026" type="#_x0000_t32" style="position:absolute;margin-left:.4pt;margin-top:15.1pt;width:131.7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i8Ig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"/>
                  </w:pict>
                </mc:Fallback>
              </mc:AlternateConten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8A19B6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22860</wp:posOffset>
                      </wp:positionV>
                      <wp:extent cx="2113280" cy="0"/>
                      <wp:effectExtent l="10795" t="12700" r="9525" b="6350"/>
                      <wp:wrapNone/>
                      <wp:docPr id="4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08716" id="AutoShape 33" o:spid="_x0000_s1026" type="#_x0000_t32" style="position:absolute;margin-left:71.1pt;margin-top:1.8pt;width:166.4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1y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RhJ&#10;0sOOng5OhdJoNvMDGrTNIa6UO+NbpCf5qp8V/W6RVGVLZMND9NtZQ3LiM6J3Kf5iNZTZD18UgxgC&#10;BcK0TrXpPSTMAZ3CUs63pfCTQxQ+pkkySxewO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"/>
                  </w:pict>
                </mc:Fallback>
              </mc:AlternateContent>
            </w:r>
            <w:r w:rsidR="008A19B6">
              <w:rPr>
                <w:sz w:val="20"/>
                <w:szCs w:val="20"/>
              </w:rPr>
              <w:t>*</w:t>
            </w:r>
            <w:r w:rsidR="008A19B6" w:rsidRPr="003B4FAA">
              <w:rPr>
                <w:sz w:val="20"/>
                <w:szCs w:val="20"/>
              </w:rPr>
              <w:t>Broj mobilnog telefona: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A19B6" w:rsidRPr="003B4FAA" w:rsidRDefault="0076142B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198120</wp:posOffset>
                      </wp:positionV>
                      <wp:extent cx="1543685" cy="635"/>
                      <wp:effectExtent l="12700" t="6985" r="5715" b="11430"/>
                      <wp:wrapNone/>
                      <wp:docPr id="4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2B7FD" id="AutoShape 34" o:spid="_x0000_s1026" type="#_x0000_t32" style="position:absolute;margin-left:-1.05pt;margin-top:15.6pt;width:121.5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cw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"/>
                  </w:pict>
                </mc:Fallback>
              </mc:AlternateConten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A19B6" w:rsidRDefault="008A19B6" w:rsidP="006524BD">
      <w:pPr>
        <w:rPr>
          <w:b/>
          <w:sz w:val="20"/>
          <w:szCs w:val="20"/>
        </w:rPr>
      </w:pPr>
    </w:p>
    <w:p w:rsidR="002805AD" w:rsidRDefault="00A06421" w:rsidP="002805AD">
      <w:pPr>
        <w:jc w:val="both"/>
      </w:pPr>
      <w:r>
        <w:rPr>
          <w:b/>
          <w:sz w:val="20"/>
          <w:szCs w:val="20"/>
        </w:rPr>
        <w:br w:type="page"/>
      </w:r>
      <w:r w:rsidR="006524BD">
        <w:rPr>
          <w:b/>
          <w:sz w:val="20"/>
          <w:szCs w:val="20"/>
        </w:rPr>
        <w:lastRenderedPageBreak/>
        <w:t>Djelatnosti i stručne osobe izdvojenog pogona</w:t>
      </w:r>
      <w:r w:rsidR="006524BD" w:rsidRPr="00E50332">
        <w:rPr>
          <w:b/>
          <w:sz w:val="20"/>
          <w:szCs w:val="20"/>
        </w:rPr>
        <w:t>:</w:t>
      </w:r>
      <w:r w:rsidR="002805AD" w:rsidRPr="002805AD">
        <w:t xml:space="preserve"> 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10"/>
        <w:gridCol w:w="7306"/>
      </w:tblGrid>
      <w:tr w:rsidR="002805AD" w:rsidRPr="003B4FAA" w:rsidTr="002F3F2E">
        <w:tc>
          <w:tcPr>
            <w:tcW w:w="466" w:type="dxa"/>
            <w:tcBorders>
              <w:top w:val="single" w:sz="4" w:space="0" w:color="auto"/>
            </w:tcBorders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bottom"/>
          </w:tcPr>
          <w:p w:rsidR="002805AD" w:rsidRPr="00C00E69" w:rsidRDefault="002805AD" w:rsidP="008E0E52">
            <w:pPr>
              <w:rPr>
                <w:b/>
                <w:sz w:val="20"/>
                <w:szCs w:val="20"/>
              </w:rPr>
            </w:pPr>
            <w:r w:rsidRPr="00C00E69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  <w:tcBorders>
              <w:top w:val="single" w:sz="4" w:space="0" w:color="auto"/>
            </w:tcBorders>
            <w:vAlign w:val="bottom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4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24AC" id="AutoShape 35" o:spid="_x0000_s1026" type="#_x0000_t32" style="position:absolute;margin-left:-3.65pt;margin-top:.65pt;width:5in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AB71" id="AutoShape 36" o:spid="_x0000_s1026" type="#_x0000_t32" style="position:absolute;margin-left:-2.9pt;margin-top:.4pt;width:5in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Im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3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24EA7" id="AutoShape 37" o:spid="_x0000_s1026" type="#_x0000_t32" style="position:absolute;margin-left:-3.65pt;margin-top:.9pt;width:5in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nR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DVwrnR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3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E3063" id="AutoShape 38" o:spid="_x0000_s1026" type="#_x0000_t32" style="position:absolute;margin-left:-2.9pt;margin-top:.65pt;width:5in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Cs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2B7D5" id="AutoShape 39" o:spid="_x0000_s1026" type="#_x0000_t32" style="position:absolute;margin-left:-3.65pt;margin-top:.4pt;width:5in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tb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WORrWy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3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63CCD" id="AutoShape 40" o:spid="_x0000_s1026" type="#_x0000_t32" style="position:absolute;margin-left:-2.9pt;margin-top:.9pt;width:5in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3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394D4" id="AutoShape 41" o:spid="_x0000_s1026" type="#_x0000_t32" style="position:absolute;margin-left:-3.65pt;margin-top:.65pt;width:5in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DC9E4" id="AutoShape 42" o:spid="_x0000_s1026" type="#_x0000_t32" style="position:absolute;margin-left:-3.65pt;margin-top:.4pt;width:5in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/w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BjUf8C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3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C3464" id="AutoShape 43" o:spid="_x0000_s1026" type="#_x0000_t32" style="position:absolute;margin-left:-3.65pt;margin-top:.9pt;width:5in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QH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BRsAQH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17780</wp:posOffset>
                      </wp:positionV>
                      <wp:extent cx="4572000" cy="635"/>
                      <wp:effectExtent l="9525" t="9525" r="9525" b="8890"/>
                      <wp:wrapNone/>
                      <wp:docPr id="3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8682E" id="AutoShape 44" o:spid="_x0000_s1026" type="#_x0000_t32" style="position:absolute;margin-left:-3.65pt;margin-top:1.4pt;width:5in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RJ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4F329" id="AutoShape 45" o:spid="_x0000_s1026" type="#_x0000_t32" style="position:absolute;margin-left:-3.65pt;margin-top:.4pt;width:5in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++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8B8F4" id="AutoShape 46" o:spid="_x0000_s1026" type="#_x0000_t32" style="position:absolute;margin-left:-4.4pt;margin-top:.9pt;width:5in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7lIQIAAD8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2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33AAA" id="AutoShape 47" o:spid="_x0000_s1026" type="#_x0000_t32" style="position:absolute;margin-left:-3.65pt;margin-top:.65pt;width:5in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USIQIAAD8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2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9270C" id="AutoShape 48" o:spid="_x0000_s1026" type="#_x0000_t32" style="position:absolute;margin-left:-2.9pt;margin-top:.4pt;width:5in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xvIQIAAD8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89768" id="AutoShape 49" o:spid="_x0000_s1026" type="#_x0000_t32" style="position:absolute;margin-left:-3.65pt;margin-top:.9pt;width:5in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eYIQIAAD8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DjireY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2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6B017" id="AutoShape 50" o:spid="_x0000_s1026" type="#_x0000_t32" style="position:absolute;margin-left:-2.9pt;margin-top:.65pt;width:5in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7237B" id="AutoShape 51" o:spid="_x0000_s1026" type="#_x0000_t32" style="position:absolute;margin-left:-3.65pt;margin-top:.4pt;width:5in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AF0B2" id="AutoShape 52" o:spid="_x0000_s1026" type="#_x0000_t32" style="position:absolute;margin-left:-3.65pt;margin-top:.9pt;width:5in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cF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2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1A9C" id="AutoShape 53" o:spid="_x0000_s1026" type="#_x0000_t32" style="position:absolute;margin-left:-3.65pt;margin-top:.65pt;width:5in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zy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2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E4CCD" id="AutoShape 54" o:spid="_x0000_s1026" type="#_x0000_t32" style="position:absolute;margin-left:-3.65pt;margin-top:.4pt;width:5in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y8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yA7cvC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C6B60" id="AutoShape 55" o:spid="_x0000_s1026" type="#_x0000_t32" style="position:absolute;margin-left:-3.65pt;margin-top:.9pt;width:5in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dL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1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5B027" id="AutoShape 56" o:spid="_x0000_s1026" type="#_x0000_t32" style="position:absolute;margin-left:-3.65pt;margin-top:.65pt;width:5in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oyIQIAAD8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8890" r="9525" b="9525"/>
                      <wp:wrapNone/>
                      <wp:docPr id="1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CA253" id="AutoShape 57" o:spid="_x0000_s1026" type="#_x0000_t32" style="position:absolute;margin-left:-3.65pt;margin-top:.4pt;width:5in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HFIQIAAD8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fqUBxS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8890" r="9525" b="9525"/>
                      <wp:wrapNone/>
                      <wp:docPr id="1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F05C5" id="AutoShape 58" o:spid="_x0000_s1026" type="#_x0000_t32" style="position:absolute;margin-left:-4.4pt;margin-top:.9pt;width:5in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i4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8890</wp:posOffset>
                      </wp:positionV>
                      <wp:extent cx="4572000" cy="635"/>
                      <wp:effectExtent l="9525" t="9525" r="9525" b="8890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69C3" id="AutoShape 59" o:spid="_x0000_s1026" type="#_x0000_t32" style="position:absolute;margin-left:-3.65pt;margin-top:.7pt;width:5in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NPIQIAAD8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4572000" cy="635"/>
                      <wp:effectExtent l="9525" t="9525" r="9525" b="8890"/>
                      <wp:wrapNone/>
                      <wp:docPr id="1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37C3B" id="AutoShape 60" o:spid="_x0000_s1026" type="#_x0000_t32" style="position:absolute;margin-left:-3.65pt;margin-top:.45pt;width:5in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12065</wp:posOffset>
                      </wp:positionV>
                      <wp:extent cx="4572000" cy="635"/>
                      <wp:effectExtent l="9525" t="9525" r="9525" b="889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7630" id="AutoShape 61" o:spid="_x0000_s1026" type="#_x0000_t32" style="position:absolute;margin-left:-4.4pt;margin-top:.95pt;width:5in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PkIQIAAD8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8890</wp:posOffset>
                      </wp:positionV>
                      <wp:extent cx="4572000" cy="635"/>
                      <wp:effectExtent l="9525" t="9525" r="9525" b="8890"/>
                      <wp:wrapNone/>
                      <wp:docPr id="1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9BA31" id="AutoShape 62" o:spid="_x0000_s1026" type="#_x0000_t32" style="position:absolute;margin-left:-4.4pt;margin-top:.7pt;width:5in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/A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7614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5715</wp:posOffset>
                      </wp:positionV>
                      <wp:extent cx="4572000" cy="635"/>
                      <wp:effectExtent l="9525" t="9525" r="9525" b="8890"/>
                      <wp:wrapNone/>
                      <wp:docPr id="1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2C953" id="AutoShape 63" o:spid="_x0000_s1026" type="#_x0000_t32" style="position:absolute;margin-left:-4.4pt;margin-top:.45pt;width:5in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Q3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2805AD" w:rsidRPr="00526AC4" w:rsidRDefault="002805AD" w:rsidP="002805AD">
      <w:pPr>
        <w:jc w:val="both"/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2805AD">
        <w:tc>
          <w:tcPr>
            <w:tcW w:w="9622" w:type="dxa"/>
          </w:tcPr>
          <w:p w:rsidR="002805AD" w:rsidRPr="00EA10A8" w:rsidRDefault="002805AD" w:rsidP="008E0E52">
            <w:pPr>
              <w:rPr>
                <w:sz w:val="20"/>
                <w:szCs w:val="20"/>
              </w:rPr>
            </w:pPr>
            <w:r w:rsidRPr="00EA10A8">
              <w:rPr>
                <w:sz w:val="20"/>
                <w:szCs w:val="20"/>
              </w:rPr>
              <w:t>Uz prijavu prilažem ove isprave i dokaze:</w: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421A74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421A74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421A74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421A74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421A74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1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B1AE6" id="AutoShape 70" o:spid="_x0000_s1026" type="#_x0000_t32" style="position:absolute;margin-left:48.4pt;margin-top:1.1pt;width:418.5pt;height: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6142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76142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76142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76142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76142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7620</wp:posOffset>
                      </wp:positionV>
                      <wp:extent cx="5314950" cy="635"/>
                      <wp:effectExtent l="9525" t="12065" r="9525" b="6350"/>
                      <wp:wrapNone/>
                      <wp:docPr id="1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42711" id="AutoShape 71" o:spid="_x0000_s1026" type="#_x0000_t32" style="position:absolute;margin-left:49.15pt;margin-top:.6pt;width:418.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76142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76142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76142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76142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76142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5715" r="9525" b="12700"/>
                      <wp:wrapNone/>
                      <wp:docPr id="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5560" id="AutoShape 72" o:spid="_x0000_s1026" type="#_x0000_t32" style="position:absolute;margin-left:49.9pt;margin-top:.85pt;width:418.5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I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5715" r="9525" b="12700"/>
                      <wp:wrapNone/>
                      <wp:docPr id="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D0E4E" id="AutoShape 73" o:spid="_x0000_s1026" type="#_x0000_t32" style="position:absolute;margin-left:49.9pt;margin-top:.85pt;width:418.5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//IQIAAD4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5715" r="9525" b="12700"/>
                      <wp:wrapNone/>
                      <wp:docPr id="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BB908" id="AutoShape 74" o:spid="_x0000_s1026" type="#_x0000_t32" style="position:absolute;margin-left:49.9pt;margin-top:.85pt;width:418.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xB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AA2C6" id="AutoShape 75" o:spid="_x0000_s1026" type="#_x0000_t32" style="position:absolute;margin-left:50.65pt;margin-top:1.1pt;width:418.5pt;height: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e2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FDDFC" id="AutoShape 76" o:spid="_x0000_s1026" type="#_x0000_t32" style="position:absolute;margin-left:50.65pt;margin-top:1.1pt;width:418.5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p0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76142B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6F66E" id="AutoShape 77" o:spid="_x0000_s1026" type="#_x0000_t32" style="position:absolute;margin-left:50.65pt;margin-top:1.1pt;width:418.5pt;height: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GD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Default="0076142B" w:rsidP="008E0E52">
            <w:pPr>
              <w:ind w:left="10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113D8" id="AutoShape 78" o:spid="_x0000_s1026" type="#_x0000_t32" style="position:absolute;margin-left:51.4pt;margin-top:1.1pt;width:418.5pt;height: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ro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"/>
                  </w:pict>
                </mc:Fallback>
              </mc:AlternateContent>
            </w:r>
          </w:p>
        </w:tc>
      </w:tr>
    </w:tbl>
    <w:p w:rsidR="002805AD" w:rsidRPr="00AD62F6" w:rsidRDefault="002805AD" w:rsidP="002805AD">
      <w:pPr>
        <w:jc w:val="right"/>
        <w:rPr>
          <w:sz w:val="20"/>
          <w:szCs w:val="20"/>
        </w:rPr>
      </w:pPr>
      <w:r w:rsidRPr="00526AC4">
        <w:rPr>
          <w:sz w:val="12"/>
          <w:szCs w:val="20"/>
        </w:rPr>
        <w:br/>
      </w:r>
      <w:r w:rsidRPr="00AD62F6">
        <w:rPr>
          <w:sz w:val="20"/>
          <w:szCs w:val="20"/>
        </w:rPr>
        <w:t>Ime i potpis predlagatelja (ovlaštene osobe)</w:t>
      </w:r>
    </w:p>
    <w:p w:rsidR="002805AD" w:rsidRDefault="002805AD" w:rsidP="002805AD">
      <w:pPr>
        <w:jc w:val="right"/>
      </w:pPr>
    </w:p>
    <w:p w:rsidR="002805AD" w:rsidRDefault="002805AD" w:rsidP="002805AD">
      <w:pPr>
        <w:jc w:val="right"/>
      </w:pPr>
      <w:r>
        <w:t>_____________________________</w:t>
      </w:r>
    </w:p>
    <w:p w:rsidR="002805AD" w:rsidRDefault="002805AD" w:rsidP="002805AD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6093"/>
      </w:tblGrid>
      <w:tr w:rsidR="002805AD" w:rsidRPr="00EA10A8">
        <w:tc>
          <w:tcPr>
            <w:tcW w:w="3369" w:type="dxa"/>
          </w:tcPr>
          <w:p w:rsidR="002805AD" w:rsidRPr="00EA10A8" w:rsidRDefault="002805AD" w:rsidP="008E0E52">
            <w:pPr>
              <w:rPr>
                <w:sz w:val="16"/>
                <w:szCs w:val="20"/>
              </w:rPr>
            </w:pPr>
            <w:r w:rsidRPr="00EA10A8">
              <w:rPr>
                <w:sz w:val="20"/>
                <w:szCs w:val="20"/>
              </w:rPr>
              <w:t xml:space="preserve">U  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1794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BJELOVARU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253" w:type="dxa"/>
          </w:tcPr>
          <w:p w:rsidR="002805AD" w:rsidRPr="00EA10A8" w:rsidRDefault="002805AD" w:rsidP="008E0E52">
            <w:pPr>
              <w:rPr>
                <w:sz w:val="16"/>
                <w:szCs w:val="20"/>
              </w:rPr>
            </w:pPr>
            <w:r w:rsidRPr="00EA10A8">
              <w:rPr>
                <w:sz w:val="20"/>
                <w:szCs w:val="20"/>
              </w:rPr>
              <w:t xml:space="preserve">, dana 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6524BD" w:rsidRPr="002805AD" w:rsidRDefault="0076142B" w:rsidP="002805AD">
      <w:pPr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13335" r="9525" b="5715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B449" id="AutoShape 79" o:spid="_x0000_s1026" type="#_x0000_t32" style="position:absolute;margin-left:195.4pt;margin-top:.55pt;width:140.2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e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13335" r="9525" b="5715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E9B43" id="AutoShape 80" o:spid="_x0000_s1026" type="#_x0000_t32" style="position:absolute;margin-left:10.9pt;margin-top:.55pt;width:140.2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q7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"/>
            </w:pict>
          </mc:Fallback>
        </mc:AlternateContent>
      </w:r>
    </w:p>
    <w:sectPr w:rsidR="006524BD" w:rsidRPr="002805AD" w:rsidSect="006524BD">
      <w:headerReference w:type="default" r:id="rId7"/>
      <w:pgSz w:w="12240" w:h="15840"/>
      <w:pgMar w:top="851" w:right="1417" w:bottom="1135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DC" w:rsidRDefault="00350DDC" w:rsidP="002F3F2E">
      <w:r>
        <w:separator/>
      </w:r>
    </w:p>
  </w:endnote>
  <w:endnote w:type="continuationSeparator" w:id="0">
    <w:p w:rsidR="00350DDC" w:rsidRDefault="00350DDC" w:rsidP="002F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DC" w:rsidRDefault="00350DDC" w:rsidP="002F3F2E">
      <w:r>
        <w:separator/>
      </w:r>
    </w:p>
  </w:footnote>
  <w:footnote w:type="continuationSeparator" w:id="0">
    <w:p w:rsidR="00350DDC" w:rsidRDefault="00350DDC" w:rsidP="002F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2E" w:rsidRDefault="002F3F2E" w:rsidP="002F3F2E">
    <w:pPr>
      <w:pStyle w:val="Zaglavlje"/>
    </w:pPr>
    <w:r>
      <w:tab/>
    </w:r>
    <w:r>
      <w:tab/>
      <w:t>UP/I-311-02/2</w:t>
    </w:r>
    <w:r w:rsidR="00421A74">
      <w:t>2</w:t>
    </w:r>
    <w:r>
      <w:t>-01/___</w:t>
    </w:r>
  </w:p>
  <w:p w:rsidR="002F3F2E" w:rsidRDefault="002F3F2E" w:rsidP="002F3F2E">
    <w:pPr>
      <w:pStyle w:val="Zaglavlje"/>
    </w:pPr>
    <w:r>
      <w:tab/>
    </w:r>
    <w:r>
      <w:tab/>
      <w:t xml:space="preserve">         Signirati: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14DF"/>
    <w:multiLevelType w:val="hybridMultilevel"/>
    <w:tmpl w:val="B83A04B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ED1662"/>
    <w:multiLevelType w:val="hybridMultilevel"/>
    <w:tmpl w:val="CE7606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2E03AE"/>
    <w:multiLevelType w:val="hybridMultilevel"/>
    <w:tmpl w:val="6276C212"/>
    <w:lvl w:ilvl="0" w:tplc="3F924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C574945"/>
    <w:multiLevelType w:val="hybridMultilevel"/>
    <w:tmpl w:val="97262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EA4D99"/>
    <w:multiLevelType w:val="hybridMultilevel"/>
    <w:tmpl w:val="B4EA0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80"/>
    <w:rsid w:val="000342FE"/>
    <w:rsid w:val="00045C80"/>
    <w:rsid w:val="0005149E"/>
    <w:rsid w:val="00090C20"/>
    <w:rsid w:val="000A3B1C"/>
    <w:rsid w:val="000D6A4B"/>
    <w:rsid w:val="000E7B19"/>
    <w:rsid w:val="000F6020"/>
    <w:rsid w:val="00131C06"/>
    <w:rsid w:val="00140DBA"/>
    <w:rsid w:val="00165CBB"/>
    <w:rsid w:val="001C57A6"/>
    <w:rsid w:val="001C7425"/>
    <w:rsid w:val="00213140"/>
    <w:rsid w:val="002668BC"/>
    <w:rsid w:val="002805AD"/>
    <w:rsid w:val="00291C5F"/>
    <w:rsid w:val="00293D1A"/>
    <w:rsid w:val="002C6E72"/>
    <w:rsid w:val="002C7DAF"/>
    <w:rsid w:val="002F3F2E"/>
    <w:rsid w:val="00307BFC"/>
    <w:rsid w:val="00311DCD"/>
    <w:rsid w:val="003177D2"/>
    <w:rsid w:val="00320F88"/>
    <w:rsid w:val="00350DDC"/>
    <w:rsid w:val="00363BD2"/>
    <w:rsid w:val="003642F6"/>
    <w:rsid w:val="00367B59"/>
    <w:rsid w:val="003B13BB"/>
    <w:rsid w:val="003B4FAA"/>
    <w:rsid w:val="003C5E69"/>
    <w:rsid w:val="00421A74"/>
    <w:rsid w:val="004261C5"/>
    <w:rsid w:val="00465E4D"/>
    <w:rsid w:val="00494E1B"/>
    <w:rsid w:val="004A707E"/>
    <w:rsid w:val="00526AC4"/>
    <w:rsid w:val="00576244"/>
    <w:rsid w:val="00577567"/>
    <w:rsid w:val="005F5F75"/>
    <w:rsid w:val="00614331"/>
    <w:rsid w:val="00623217"/>
    <w:rsid w:val="006324AE"/>
    <w:rsid w:val="006524BD"/>
    <w:rsid w:val="00663D70"/>
    <w:rsid w:val="00667FBA"/>
    <w:rsid w:val="006D23CE"/>
    <w:rsid w:val="006D382F"/>
    <w:rsid w:val="006F3589"/>
    <w:rsid w:val="0070387F"/>
    <w:rsid w:val="0076142B"/>
    <w:rsid w:val="00805ADD"/>
    <w:rsid w:val="00805D6C"/>
    <w:rsid w:val="00846489"/>
    <w:rsid w:val="00874CAA"/>
    <w:rsid w:val="008A19B6"/>
    <w:rsid w:val="008A4118"/>
    <w:rsid w:val="008E0E52"/>
    <w:rsid w:val="008F135E"/>
    <w:rsid w:val="00910912"/>
    <w:rsid w:val="00914318"/>
    <w:rsid w:val="009523F6"/>
    <w:rsid w:val="00983082"/>
    <w:rsid w:val="0099692B"/>
    <w:rsid w:val="009B56B1"/>
    <w:rsid w:val="009C4D65"/>
    <w:rsid w:val="009C61E7"/>
    <w:rsid w:val="00A06421"/>
    <w:rsid w:val="00A65520"/>
    <w:rsid w:val="00AC4DA0"/>
    <w:rsid w:val="00AD62F6"/>
    <w:rsid w:val="00B063D4"/>
    <w:rsid w:val="00B06CED"/>
    <w:rsid w:val="00B22A6F"/>
    <w:rsid w:val="00B3501F"/>
    <w:rsid w:val="00B438B1"/>
    <w:rsid w:val="00B51252"/>
    <w:rsid w:val="00B751EE"/>
    <w:rsid w:val="00BD2560"/>
    <w:rsid w:val="00C00E69"/>
    <w:rsid w:val="00C4456C"/>
    <w:rsid w:val="00C55411"/>
    <w:rsid w:val="00CC44F2"/>
    <w:rsid w:val="00D17947"/>
    <w:rsid w:val="00D52173"/>
    <w:rsid w:val="00E50332"/>
    <w:rsid w:val="00E506B7"/>
    <w:rsid w:val="00EA10A8"/>
    <w:rsid w:val="00EA4578"/>
    <w:rsid w:val="00F145F1"/>
    <w:rsid w:val="00F21A37"/>
    <w:rsid w:val="00F56F26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4FBA2"/>
  <w14:defaultImageDpi w14:val="0"/>
  <w15:docId w15:val="{6746F1E5-4ADF-40AF-8B03-31FED42A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6E7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F3F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3F2E"/>
    <w:rPr>
      <w:sz w:val="24"/>
      <w:szCs w:val="24"/>
    </w:rPr>
  </w:style>
  <w:style w:type="paragraph" w:styleId="Podnoje">
    <w:name w:val="footer"/>
    <w:basedOn w:val="Normal"/>
    <w:link w:val="PodnojeChar"/>
    <w:rsid w:val="002F3F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F3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ppppppppppppppppppppppppppppppppppppppppp\igea\OR_prijava_za_upis_izdvojenog_pogona_u_obrtni_regista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OR_prijava_za_upis_izdvojenog_pogona_u_obrtni_registar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>Igea d.o.o.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subject/>
  <dc:creator>Mladen Bašić</dc:creator>
  <cp:keywords/>
  <dc:description/>
  <cp:lastModifiedBy>Dario Lovković</cp:lastModifiedBy>
  <cp:revision>2</cp:revision>
  <cp:lastPrinted>2009-05-04T07:51:00Z</cp:lastPrinted>
  <dcterms:created xsi:type="dcterms:W3CDTF">2022-01-04T12:20:00Z</dcterms:created>
  <dcterms:modified xsi:type="dcterms:W3CDTF">2022-01-04T12:20:00Z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