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2E" w:rsidRDefault="002F3F2E"/>
    <w:p w:rsidR="002F3F2E" w:rsidRDefault="002F3F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page" w:horzAnchor="margin" w:tblpXSpec="right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8A4118" w:rsidTr="002F3F2E">
        <w:tc>
          <w:tcPr>
            <w:tcW w:w="4474" w:type="dxa"/>
          </w:tcPr>
          <w:p w:rsidR="008A4118" w:rsidRPr="008E0E52" w:rsidRDefault="008A4118" w:rsidP="002F3F2E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0E52">
              <w:rPr>
                <w:rFonts w:ascii="Arial" w:hAnsi="Arial" w:cs="Arial"/>
                <w:b/>
                <w:sz w:val="20"/>
                <w:szCs w:val="20"/>
              </w:rPr>
              <w:t>REPUBLIKA HRVATSKA</w:t>
            </w:r>
          </w:p>
          <w:bookmarkStart w:id="0" w:name="Text1"/>
          <w:p w:rsidR="008A4118" w:rsidRPr="008E0E52" w:rsidRDefault="00F90167" w:rsidP="002F3F2E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4125" cy="0"/>
                      <wp:effectExtent l="11430" t="8890" r="7620" b="10160"/>
                      <wp:wrapNone/>
                      <wp:docPr id="7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062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4pt;margin-top:11.95pt;width:198.75pt;height: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fN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/R1G&#10;kvSwo8eDU6E0Sv18Bm1zCCvlzvgO6Um+6CdFf1gkVdkS2fAQ/HrWkJv4jOhdir9YDVX2w1fFIIYA&#10;fhjWqTa9h4QxoFPYyfm2E35yiMLHdJZm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"/>
                  </w:pict>
                </mc:Fallback>
              </mc:AlternateContent>
            </w:r>
            <w:bookmarkEnd w:id="0"/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BJELOVARSKO-BILOGORSKA ŽUPANIJA</w:t>
            </w:r>
            <w:r w:rsidR="008A4118" w:rsidRPr="008E0E52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A4118" w:rsidRPr="008E0E52" w:rsidRDefault="008A4118" w:rsidP="002F3F2E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0E52">
              <w:rPr>
                <w:rFonts w:ascii="Arial" w:hAnsi="Arial" w:cs="Arial"/>
                <w:sz w:val="16"/>
                <w:szCs w:val="16"/>
              </w:rPr>
              <w:t>(naziv županije ili grad Zagreb)</w:t>
            </w:r>
          </w:p>
          <w:p w:rsidR="008A4118" w:rsidRDefault="002F3F2E" w:rsidP="005830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UPRAVNI ODJEL ZA </w:t>
            </w:r>
            <w:r w:rsidR="00583068">
              <w:rPr>
                <w:rFonts w:ascii="Arial" w:hAnsi="Arial" w:cs="Arial"/>
                <w:i/>
                <w:sz w:val="20"/>
                <w:szCs w:val="20"/>
              </w:rPr>
              <w:t>POSLOVE</w:t>
            </w:r>
          </w:p>
          <w:p w:rsidR="00583068" w:rsidRDefault="00583068" w:rsidP="005830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83068">
              <w:rPr>
                <w:rFonts w:ascii="Arial" w:hAnsi="Arial" w:cs="Arial"/>
                <w:i/>
                <w:sz w:val="20"/>
                <w:szCs w:val="20"/>
              </w:rPr>
              <w:t>DRŽAVNE UPRAVE</w:t>
            </w:r>
          </w:p>
          <w:p w:rsidR="00583068" w:rsidRPr="00583068" w:rsidRDefault="00583068" w:rsidP="005830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A4118" w:rsidRPr="008E0E52" w:rsidRDefault="00F90167" w:rsidP="002F3F2E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11430" t="12065" r="7620" b="6985"/>
                      <wp:wrapNone/>
                      <wp:docPr id="7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9012" id="AutoShape 3" o:spid="_x0000_s1026" type="#_x0000_t32" style="position:absolute;margin-left:1.15pt;margin-top:.5pt;width:198.75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vu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fYqR&#10;JD3s6PHgVCiN7vx8Bm1zCCvlzvgO6Um+6CdFf1gkVdkS2fAQ/HrWkJv4jOhdir9YDVX2w1fFIIYA&#10;fhjWqTa9h4QxoFPYyfm2E35yiMLHdJZm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"/>
                  </w:pict>
                </mc:Fallback>
              </mc:AlternateContent>
            </w:r>
            <w:r w:rsidR="008A4118" w:rsidRPr="008E0E52">
              <w:rPr>
                <w:rFonts w:ascii="Arial" w:hAnsi="Arial" w:cs="Arial"/>
                <w:sz w:val="16"/>
                <w:szCs w:val="16"/>
              </w:rPr>
              <w:t>(ispostava)</w:t>
            </w:r>
          </w:p>
        </w:tc>
      </w:tr>
    </w:tbl>
    <w:p w:rsidR="006524BD" w:rsidRDefault="006524BD" w:rsidP="006524BD"/>
    <w:p w:rsidR="002C7DAF" w:rsidRDefault="002C7DAF" w:rsidP="006524BD"/>
    <w:p w:rsidR="006524BD" w:rsidRDefault="006524BD" w:rsidP="006524BD"/>
    <w:p w:rsidR="006524BD" w:rsidRDefault="006524BD" w:rsidP="006524BD"/>
    <w:p w:rsidR="002F3F2E" w:rsidRDefault="002F3F2E" w:rsidP="006524BD"/>
    <w:p w:rsidR="002F3F2E" w:rsidRDefault="002F3F2E" w:rsidP="006524BD"/>
    <w:p w:rsidR="002F3F2E" w:rsidRDefault="002F3F2E" w:rsidP="006524BD"/>
    <w:p w:rsidR="002F3F2E" w:rsidRDefault="002F3F2E" w:rsidP="006524BD"/>
    <w:p w:rsidR="002F3F2E" w:rsidRDefault="002F3F2E" w:rsidP="006524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8A4118" w:rsidRPr="003B4FAA">
        <w:tc>
          <w:tcPr>
            <w:tcW w:w="3510" w:type="dxa"/>
            <w:tcBorders>
              <w:top w:val="single" w:sz="4" w:space="0" w:color="auto"/>
            </w:tcBorders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(ime oca) i prezime vlasnika</w:t>
            </w:r>
            <w:r>
              <w:rPr>
                <w:sz w:val="20"/>
                <w:szCs w:val="20"/>
              </w:rPr>
              <w:t xml:space="preserve"> obrta</w:t>
            </w:r>
            <w:r w:rsidRPr="003B4FAA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4118" w:rsidRPr="003B4FAA">
        <w:tc>
          <w:tcPr>
            <w:tcW w:w="3510" w:type="dxa"/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MBG</w:t>
            </w:r>
            <w:r>
              <w:rPr>
                <w:sz w:val="20"/>
                <w:szCs w:val="20"/>
              </w:rPr>
              <w:t xml:space="preserve"> vlasnika obrta</w:t>
            </w:r>
            <w:r w:rsidRPr="003B4FAA">
              <w:rPr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1664335" cy="0"/>
                      <wp:effectExtent l="7620" t="11430" r="13970" b="7620"/>
                      <wp:wrapNone/>
                      <wp:docPr id="7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5CBF9" id="AutoShape 4" o:spid="_x0000_s1026" type="#_x0000_t32" style="position:absolute;margin-left:.25pt;margin-top:10.5pt;width:131.0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L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McNI&#10;kR529Lz3OpZGeZjPYFwBYZXa2tAhPapX86Lpd4eUrjqiWh6D304GcrOQkbxLCRdnoMpu+KwZxBDA&#10;j8M6NrYPkDAGdIw7Od12wo8eUfiYzWb5ZDLFiF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"/>
                  </w:pict>
                </mc:Fallback>
              </mc:AlternateContent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3796030" cy="0"/>
                      <wp:effectExtent l="6985" t="9525" r="6985" b="9525"/>
                      <wp:wrapNone/>
                      <wp:docPr id="7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9B17" id="AutoShape 5" o:spid="_x0000_s1026" type="#_x0000_t32" style="position:absolute;margin-left:.2pt;margin-top:-.15pt;width:298.9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L8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"/>
                  </w:pict>
                </mc:Fallback>
              </mc:AlternateContent>
            </w:r>
          </w:p>
        </w:tc>
      </w:tr>
      <w:tr w:rsidR="008A4118" w:rsidRPr="003B4FAA">
        <w:trPr>
          <w:trHeight w:val="248"/>
        </w:trPr>
        <w:tc>
          <w:tcPr>
            <w:tcW w:w="3510" w:type="dxa"/>
          </w:tcPr>
          <w:p w:rsidR="008A4118" w:rsidRPr="003B4FAA" w:rsidRDefault="008A4118" w:rsidP="008A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37" w:type="dxa"/>
          </w:tcPr>
          <w:p w:rsidR="008A4118" w:rsidRPr="003B4FAA" w:rsidRDefault="00E506B7" w:rsidP="00E506B7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664335" cy="0"/>
                      <wp:effectExtent l="8890" t="11430" r="12700" b="7620"/>
                      <wp:wrapNone/>
                      <wp:docPr id="6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EDB04" id="AutoShape 6" o:spid="_x0000_s1026" type="#_x0000_t32" style="position:absolute;margin-left:.35pt;margin-top:11pt;width:131.0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28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"/>
                  </w:pict>
                </mc:Fallback>
              </mc:AlternateContent>
            </w:r>
          </w:p>
        </w:tc>
      </w:tr>
      <w:tr w:rsidR="008A4118" w:rsidRPr="003B4FAA">
        <w:trPr>
          <w:trHeight w:val="248"/>
        </w:trPr>
        <w:tc>
          <w:tcPr>
            <w:tcW w:w="3510" w:type="dxa"/>
            <w:tcBorders>
              <w:bottom w:val="single" w:sz="4" w:space="0" w:color="auto"/>
            </w:tcBorders>
          </w:tcPr>
          <w:p w:rsidR="008A4118" w:rsidRPr="002668BC" w:rsidRDefault="008A4118" w:rsidP="008A4118">
            <w:pPr>
              <w:rPr>
                <w:b/>
                <w:sz w:val="20"/>
                <w:szCs w:val="20"/>
              </w:rPr>
            </w:pPr>
            <w:r w:rsidRPr="002668BC">
              <w:rPr>
                <w:sz w:val="20"/>
                <w:szCs w:val="20"/>
              </w:rPr>
              <w:t>Matični broj obrta: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A4118" w:rsidRPr="005F5F75" w:rsidRDefault="00E506B7" w:rsidP="00E506B7">
            <w:pPr>
              <w:rPr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134620</wp:posOffset>
                      </wp:positionV>
                      <wp:extent cx="1664335" cy="0"/>
                      <wp:effectExtent l="10160" t="11430" r="11430" b="7620"/>
                      <wp:wrapNone/>
                      <wp:docPr id="6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F6DDE" id="AutoShape 7" o:spid="_x0000_s1026" type="#_x0000_t32" style="position:absolute;margin-left:.45pt;margin-top:10.6pt;width:131.0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Gf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6524BD" w:rsidRDefault="006524BD" w:rsidP="006524BD"/>
    <w:p w:rsidR="006524BD" w:rsidRDefault="006524BD" w:rsidP="006524BD">
      <w:pPr>
        <w:jc w:val="center"/>
        <w:rPr>
          <w:b/>
        </w:rPr>
      </w:pPr>
    </w:p>
    <w:p w:rsidR="00320F88" w:rsidRDefault="00320F88" w:rsidP="006524BD">
      <w:pPr>
        <w:jc w:val="center"/>
        <w:rPr>
          <w:b/>
        </w:rPr>
      </w:pPr>
    </w:p>
    <w:p w:rsidR="006524BD" w:rsidRPr="00874CAA" w:rsidRDefault="006524BD" w:rsidP="006524BD">
      <w:pPr>
        <w:jc w:val="center"/>
        <w:rPr>
          <w:b/>
        </w:rPr>
      </w:pPr>
      <w:r w:rsidRPr="00874CAA">
        <w:rPr>
          <w:b/>
        </w:rPr>
        <w:t>P R I J A V A</w:t>
      </w:r>
    </w:p>
    <w:p w:rsidR="006524BD" w:rsidRDefault="006524BD" w:rsidP="006524BD">
      <w:pPr>
        <w:jc w:val="center"/>
      </w:pPr>
      <w:r>
        <w:t xml:space="preserve">za upis </w:t>
      </w:r>
      <w:r w:rsidR="002F3F2E">
        <w:t xml:space="preserve">promjene poslovođe </w:t>
      </w:r>
      <w:r>
        <w:t>izdvojenog pogona u obrtni registar</w:t>
      </w:r>
    </w:p>
    <w:p w:rsidR="006524BD" w:rsidRDefault="006524BD" w:rsidP="006524BD">
      <w:pPr>
        <w:jc w:val="center"/>
      </w:pPr>
    </w:p>
    <w:p w:rsidR="006524BD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>Predmet prijave</w:t>
      </w:r>
      <w:r>
        <w:rPr>
          <w:b/>
          <w:sz w:val="20"/>
          <w:szCs w:val="20"/>
        </w:rPr>
        <w:t xml:space="preserve"> (zaokružiti)</w:t>
      </w:r>
      <w:r w:rsidRPr="00E50332">
        <w:rPr>
          <w:b/>
          <w:sz w:val="20"/>
          <w:szCs w:val="20"/>
        </w:rPr>
        <w:t>:</w:t>
      </w:r>
      <w:r w:rsidR="00367B59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5391"/>
      </w:tblGrid>
      <w:tr w:rsidR="00367B59" w:rsidRPr="003B4FAA">
        <w:trPr>
          <w:trHeight w:val="280"/>
        </w:trPr>
        <w:tc>
          <w:tcPr>
            <w:tcW w:w="4077" w:type="dxa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Upis izdvojenog pogona</w:t>
            </w:r>
            <w:r w:rsidR="002F3F2E">
              <w:rPr>
                <w:sz w:val="20"/>
                <w:szCs w:val="20"/>
              </w:rPr>
              <w:t xml:space="preserve">  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45" w:type="dxa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</w:p>
        </w:tc>
      </w:tr>
      <w:tr w:rsidR="00367B59" w:rsidRPr="003B4FAA">
        <w:trPr>
          <w:trHeight w:val="308"/>
        </w:trPr>
        <w:tc>
          <w:tcPr>
            <w:tcW w:w="4077" w:type="dxa"/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Promjena podataka (navesti promjenu)</w:t>
            </w:r>
          </w:p>
        </w:tc>
        <w:tc>
          <w:tcPr>
            <w:tcW w:w="5545" w:type="dxa"/>
          </w:tcPr>
          <w:p w:rsidR="00367B59" w:rsidRPr="003B4FAA" w:rsidRDefault="00F90167" w:rsidP="00367B5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158750</wp:posOffset>
                      </wp:positionV>
                      <wp:extent cx="3376295" cy="0"/>
                      <wp:effectExtent l="13970" t="8890" r="10160" b="10160"/>
                      <wp:wrapNone/>
                      <wp:docPr id="6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6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C6511" id="AutoShape 8" o:spid="_x0000_s1026" type="#_x0000_t32" style="position:absolute;margin-left:.15pt;margin-top:12.5pt;width:265.85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Y1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xhJ&#10;0sGOno9OhdJo6efTa5tBWCH3xndIz/JVvyj63SKpiobImofgt4uG3MRnRO9S/MVqqHLoPysGMQTw&#10;w7DOlek8JIwBncNOLved8LNDFD5Op4v5ZDX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"/>
                  </w:pict>
                </mc:Fallback>
              </mc:AlternateConten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67B59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rPr>
          <w:trHeight w:val="316"/>
        </w:trPr>
        <w:tc>
          <w:tcPr>
            <w:tcW w:w="4077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Prestanak izdvojenog pogona</w:t>
            </w:r>
            <w:r w:rsidR="002F3F2E">
              <w:rPr>
                <w:sz w:val="20"/>
                <w:szCs w:val="20"/>
              </w:rPr>
              <w:t xml:space="preserve"> 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2F3F2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</w:p>
        </w:tc>
      </w:tr>
    </w:tbl>
    <w:p w:rsidR="00367B59" w:rsidRDefault="00367B59" w:rsidP="006524BD">
      <w:pPr>
        <w:rPr>
          <w:b/>
          <w:sz w:val="20"/>
          <w:szCs w:val="20"/>
        </w:rPr>
      </w:pPr>
    </w:p>
    <w:p w:rsidR="006524BD" w:rsidRDefault="006524BD" w:rsidP="006524BD">
      <w:pPr>
        <w:rPr>
          <w:b/>
          <w:sz w:val="20"/>
          <w:szCs w:val="20"/>
        </w:rPr>
      </w:pPr>
      <w:r w:rsidRPr="00E50332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izdvojenom pogonu</w:t>
      </w:r>
      <w:r w:rsidRPr="00E50332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425"/>
        <w:gridCol w:w="1713"/>
        <w:gridCol w:w="1406"/>
        <w:gridCol w:w="850"/>
        <w:gridCol w:w="2693"/>
      </w:tblGrid>
      <w:tr w:rsidR="00367B59" w:rsidRPr="003B4FA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Naziv izdvojenog pogona: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</w:tcBorders>
          </w:tcPr>
          <w:p w:rsidR="00494E1B" w:rsidRDefault="00494E1B" w:rsidP="00494E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494E1B" w:rsidRPr="003B4FAA" w:rsidRDefault="00F90167" w:rsidP="00494E1B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4324350" cy="0"/>
                      <wp:effectExtent l="13335" t="7620" r="5715" b="11430"/>
                      <wp:wrapNone/>
                      <wp:docPr id="6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6A8E8" id="AutoShape 9" o:spid="_x0000_s1026" type="#_x0000_t32" style="position:absolute;margin-left:-.3pt;margin-top:-.3pt;width:340.5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K+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Gk&#10;SA87etp7HUujRZjPYFwBYZXa2tAhPapX86zpd4eUrjqiWh6D304GcrOQkbxLCRdnoMpu+KIZxBDA&#10;j8M6NrYPkDAGdIw7Od12wo8eUfiYT8b5Z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"/>
                  </w:pict>
                </mc:Fallback>
              </mc:AlternateConten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494E1B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3085" w:type="dxa"/>
            <w:gridSpan w:val="3"/>
          </w:tcPr>
          <w:p w:rsidR="00367B59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-635</wp:posOffset>
                      </wp:positionV>
                      <wp:extent cx="4324350" cy="0"/>
                      <wp:effectExtent l="5080" t="13970" r="13970" b="5080"/>
                      <wp:wrapNone/>
                      <wp:docPr id="6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5917D" id="AutoShape 10" o:spid="_x0000_s1026" type="#_x0000_t32" style="position:absolute;margin-left:132.8pt;margin-top:-.05pt;width:340.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9/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"/>
                  </w:pict>
                </mc:Fallback>
              </mc:AlternateContent>
            </w:r>
            <w:r w:rsidR="00367B59" w:rsidRPr="003B4FAA">
              <w:rPr>
                <w:sz w:val="20"/>
                <w:szCs w:val="20"/>
              </w:rPr>
              <w:t>Skraćeni naziv izdvojenog pogona:</w:t>
            </w:r>
          </w:p>
        </w:tc>
        <w:tc>
          <w:tcPr>
            <w:tcW w:w="6662" w:type="dxa"/>
            <w:gridSpan w:val="4"/>
          </w:tcPr>
          <w:p w:rsidR="00367B59" w:rsidRPr="003B4FAA" w:rsidRDefault="00494E1B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9747" w:type="dxa"/>
            <w:gridSpan w:val="7"/>
          </w:tcPr>
          <w:p w:rsidR="00367B59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10795</wp:posOffset>
                      </wp:positionV>
                      <wp:extent cx="4064000" cy="0"/>
                      <wp:effectExtent l="8255" t="9525" r="13970" b="9525"/>
                      <wp:wrapNone/>
                      <wp:docPr id="6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94FC5" id="AutoShape 11" o:spid="_x0000_s1026" type="#_x0000_t32" style="position:absolute;margin-left:153.3pt;margin-top:.85pt;width:320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8w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"/>
                  </w:pict>
                </mc:Fallback>
              </mc:AlternateContent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3"/>
          </w:tcPr>
          <w:p w:rsidR="00367B59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141605</wp:posOffset>
                      </wp:positionV>
                      <wp:extent cx="1663065" cy="0"/>
                      <wp:effectExtent l="12065" t="10160" r="10795" b="8890"/>
                      <wp:wrapNone/>
                      <wp:docPr id="6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48F9A" id="AutoShape 12" o:spid="_x0000_s1026" type="#_x0000_t32" style="position:absolute;margin-left:1.3pt;margin-top:11.15pt;width:130.9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hLIAIAAD0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Naselje:</w:t>
            </w:r>
          </w:p>
        </w:tc>
        <w:tc>
          <w:tcPr>
            <w:tcW w:w="3543" w:type="dxa"/>
            <w:gridSpan w:val="2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3642F6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132080</wp:posOffset>
                      </wp:positionV>
                      <wp:extent cx="2078990" cy="1270"/>
                      <wp:effectExtent l="9525" t="10160" r="6985" b="7620"/>
                      <wp:wrapNone/>
                      <wp:docPr id="6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2356E" id="AutoShape 13" o:spid="_x0000_s1026" type="#_x0000_t32" style="position:absolute;margin-left:.7pt;margin-top:10.4pt;width:163.7pt;height: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iKJAIAAEA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3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138430</wp:posOffset>
                      </wp:positionV>
                      <wp:extent cx="1663065" cy="0"/>
                      <wp:effectExtent l="13970" t="10160" r="8890" b="8890"/>
                      <wp:wrapNone/>
                      <wp:docPr id="6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ACDD8" id="AutoShape 14" o:spid="_x0000_s1026" type="#_x0000_t32" style="position:absolute;margin-left:.7pt;margin-top:10.9pt;width:130.9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YT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06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Općina / Grad:</w:t>
            </w:r>
          </w:p>
        </w:tc>
        <w:tc>
          <w:tcPr>
            <w:tcW w:w="3543" w:type="dxa"/>
            <w:gridSpan w:val="2"/>
          </w:tcPr>
          <w:p w:rsidR="00367B59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147955</wp:posOffset>
                      </wp:positionV>
                      <wp:extent cx="2078990" cy="1270"/>
                      <wp:effectExtent l="10160" t="10160" r="6350" b="7620"/>
                      <wp:wrapNone/>
                      <wp:docPr id="6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95BD5" id="AutoShape 15" o:spid="_x0000_s1026" type="#_x0000_t32" style="position:absolute;margin-left:1.5pt;margin-top:11.65pt;width:163.7pt;height: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CeJAIAAEAEAAAOAAAAZHJzL2Uyb0RvYy54bWysU9uO2jAQfa/Uf7D8DrkUW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3"/>
          </w:tcPr>
          <w:p w:rsidR="00367B59" w:rsidRPr="003B4FAA" w:rsidRDefault="00F90167" w:rsidP="008A19B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145415</wp:posOffset>
                      </wp:positionV>
                      <wp:extent cx="1663065" cy="0"/>
                      <wp:effectExtent l="5715" t="10795" r="7620" b="8255"/>
                      <wp:wrapNone/>
                      <wp:docPr id="5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B84A" id="AutoShape 16" o:spid="_x0000_s1026" type="#_x0000_t32" style="position:absolute;margin-left:.8pt;margin-top:11.45pt;width:130.9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fV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Broj mobilnog telefona:</w:t>
            </w:r>
          </w:p>
        </w:tc>
        <w:tc>
          <w:tcPr>
            <w:tcW w:w="2693" w:type="dxa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c>
          <w:tcPr>
            <w:tcW w:w="1951" w:type="dxa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Broj faxa:</w:t>
            </w:r>
          </w:p>
        </w:tc>
        <w:tc>
          <w:tcPr>
            <w:tcW w:w="2847" w:type="dxa"/>
            <w:gridSpan w:val="3"/>
          </w:tcPr>
          <w:p w:rsidR="00367B59" w:rsidRPr="003B4FAA" w:rsidRDefault="008A19B6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e-mail adresa:</w:t>
            </w:r>
          </w:p>
        </w:tc>
        <w:tc>
          <w:tcPr>
            <w:tcW w:w="2693" w:type="dxa"/>
          </w:tcPr>
          <w:p w:rsidR="00367B59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7620</wp:posOffset>
                      </wp:positionV>
                      <wp:extent cx="1544955" cy="0"/>
                      <wp:effectExtent l="12700" t="9525" r="13970" b="9525"/>
                      <wp:wrapNone/>
                      <wp:docPr id="5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4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8DDF" id="AutoShape 17" o:spid="_x0000_s1026" type="#_x0000_t32" style="position:absolute;margin-left:-1.05pt;margin-top:.6pt;width:121.65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k9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367B59" w:rsidRPr="003B4FAA">
        <w:trPr>
          <w:trHeight w:val="285"/>
        </w:trPr>
        <w:tc>
          <w:tcPr>
            <w:tcW w:w="1951" w:type="dxa"/>
            <w:tcBorders>
              <w:bottom w:val="single" w:sz="4" w:space="0" w:color="auto"/>
            </w:tcBorders>
          </w:tcPr>
          <w:p w:rsidR="00367B59" w:rsidRPr="003B4FAA" w:rsidRDefault="00367B59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B4FAA">
              <w:rPr>
                <w:sz w:val="20"/>
                <w:szCs w:val="20"/>
              </w:rPr>
              <w:t>Web adresa: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367B59" w:rsidRPr="003B4FAA" w:rsidRDefault="00F90167" w:rsidP="008A19B6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12065</wp:posOffset>
                      </wp:positionV>
                      <wp:extent cx="1663065" cy="0"/>
                      <wp:effectExtent l="7620" t="7620" r="5715" b="11430"/>
                      <wp:wrapNone/>
                      <wp:docPr id="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8DE1C" id="AutoShape 18" o:spid="_x0000_s1026" type="#_x0000_t32" style="position:absolute;margin-left:.2pt;margin-top:.95pt;width:130.9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H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P2Ik&#10;SQ87ej44FUqjZOEHNGibQ1wpd8a3SE/yVb8o+t0iqcqWyIaH6LezhuTEZ0TvUvzFaiizHz4rBjEE&#10;CoRpnWrTe0iYAzqFpZxvS+Enhyh8TLLsIc7mGN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168275</wp:posOffset>
                      </wp:positionV>
                      <wp:extent cx="4775835" cy="0"/>
                      <wp:effectExtent l="8255" t="11430" r="6985" b="7620"/>
                      <wp:wrapNone/>
                      <wp:docPr id="5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7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59A7" id="AutoShape 19" o:spid="_x0000_s1026" type="#_x0000_t32" style="position:absolute;margin-left:1pt;margin-top:13.25pt;width:376.05pt;height: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91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30480</wp:posOffset>
                      </wp:positionV>
                      <wp:extent cx="1548765" cy="1270"/>
                      <wp:effectExtent l="12700" t="6985" r="10160" b="10795"/>
                      <wp:wrapNone/>
                      <wp:docPr id="5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876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9565" id="AutoShape 20" o:spid="_x0000_s1026" type="#_x0000_t32" style="position:absolute;margin-left:254.1pt;margin-top:2.4pt;width:121.95pt;height:.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EbJAIAAEA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"/>
                  </w:pict>
                </mc:Fallback>
              </mc:AlternateConten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8A19B6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367B59" w:rsidRDefault="00367B59" w:rsidP="006524BD">
      <w:pPr>
        <w:rPr>
          <w:b/>
          <w:sz w:val="20"/>
          <w:szCs w:val="20"/>
        </w:rPr>
      </w:pPr>
    </w:p>
    <w:p w:rsidR="006524BD" w:rsidRDefault="006524BD" w:rsidP="006524BD">
      <w:pPr>
        <w:rPr>
          <w:b/>
          <w:sz w:val="20"/>
          <w:szCs w:val="20"/>
        </w:rPr>
      </w:pPr>
      <w:r w:rsidRPr="000E7B19">
        <w:rPr>
          <w:b/>
          <w:sz w:val="20"/>
          <w:szCs w:val="20"/>
        </w:rPr>
        <w:t xml:space="preserve">Podaci o </w:t>
      </w:r>
      <w:r>
        <w:rPr>
          <w:b/>
          <w:sz w:val="20"/>
          <w:szCs w:val="20"/>
        </w:rPr>
        <w:t>poslovođi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8A19B6" w:rsidRPr="003B4FAA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(ime oca) i prezime poslovođe: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8A19B6" w:rsidRPr="003B4FAA" w:rsidRDefault="00614331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</w:tcPr>
          <w:p w:rsidR="008A19B6" w:rsidRPr="003B4FAA" w:rsidRDefault="00614331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135255</wp:posOffset>
                      </wp:positionV>
                      <wp:extent cx="1506220" cy="635"/>
                      <wp:effectExtent l="8890" t="10160" r="8890" b="8255"/>
                      <wp:wrapNone/>
                      <wp:docPr id="5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07856" id="AutoShape 21" o:spid="_x0000_s1026" type="#_x0000_t32" style="position:absolute;margin-left:-1.15pt;margin-top:10.65pt;width:118.6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"/>
                  </w:pict>
                </mc:Fallback>
              </mc:AlternateContent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114800" cy="635"/>
                      <wp:effectExtent l="8255" t="6985" r="10795" b="11430"/>
                      <wp:wrapNone/>
                      <wp:docPr id="5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17984" id="AutoShape 22" o:spid="_x0000_s1026" type="#_x0000_t32" style="position:absolute;margin-left:41.55pt;margin-top:-.1pt;width:324pt;height: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gv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</w:tcPr>
          <w:p w:rsidR="008A19B6" w:rsidRPr="003B4FAA" w:rsidRDefault="00F90167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142240</wp:posOffset>
                      </wp:positionV>
                      <wp:extent cx="1506220" cy="635"/>
                      <wp:effectExtent l="10160" t="10795" r="7620" b="7620"/>
                      <wp:wrapNone/>
                      <wp:docPr id="5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84C2F" id="AutoShape 23" o:spid="_x0000_s1026" type="#_x0000_t32" style="position:absolute;margin-left:-1.05pt;margin-top:11.2pt;width:118.6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vi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WYqR&#10;JD3M6OngVEiN0qlv0KBtDn6l3BlfIj3JV/2s6HeLpCpbIhsevN/OGoITHxHdhfiN1ZBmP3xRDHwI&#10;JAjdOtWm95DQB3QKQznfhsJPDlE4TGbxPE1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09" w:type="dxa"/>
          </w:tcPr>
          <w:p w:rsidR="008A19B6" w:rsidRPr="003B4FAA" w:rsidRDefault="00B06CED" w:rsidP="00B06CED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8A19B6" w:rsidRPr="003B4FAA" w:rsidRDefault="00F90167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506220" cy="635"/>
                      <wp:effectExtent l="10795" t="11430" r="6985" b="6985"/>
                      <wp:wrapNone/>
                      <wp:docPr id="5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CA76B" id="AutoShape 24" o:spid="_x0000_s1026" type="#_x0000_t32" style="position:absolute;margin-left:-.25pt;margin-top:11pt;width:118.6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us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Spol:</w:t>
            </w:r>
            <w:r w:rsidR="00B06CED">
              <w:rPr>
                <w:sz w:val="20"/>
                <w:szCs w:val="20"/>
              </w:rPr>
              <w:t xml:space="preserve"> </w: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06CED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8A19B6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1388745" cy="1270"/>
                      <wp:effectExtent l="13970" t="5080" r="6985" b="12700"/>
                      <wp:wrapNone/>
                      <wp:docPr id="5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5E130" id="AutoShape 25" o:spid="_x0000_s1026" type="#_x0000_t32" style="position:absolute;margin-left:-1.65pt;margin-top:1.5pt;width:109.35pt;height: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6XIw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"/>
                  </w:pict>
                </mc:Fallback>
              </mc:AlternateContent>
            </w:r>
            <w:r w:rsidR="008A19B6" w:rsidRPr="003B4FAA">
              <w:rPr>
                <w:sz w:val="20"/>
                <w:szCs w:val="20"/>
              </w:rPr>
              <w:t>a) muški        b) ženski</w:t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</w:tcPr>
          <w:p w:rsidR="008A19B6" w:rsidRPr="003B4FAA" w:rsidRDefault="00F90167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146050</wp:posOffset>
                      </wp:positionV>
                      <wp:extent cx="1506220" cy="635"/>
                      <wp:effectExtent l="12700" t="12065" r="5080" b="6350"/>
                      <wp:wrapNone/>
                      <wp:docPr id="4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7DDE7" id="AutoShape 26" o:spid="_x0000_s1026" type="#_x0000_t32" style="position:absolute;margin-left:-.85pt;margin-top:11.5pt;width:118.6pt;height: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EA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4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09" w:type="dxa"/>
          </w:tcPr>
          <w:p w:rsidR="008A19B6" w:rsidRPr="003B4FAA" w:rsidRDefault="00B06CED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Zanimanje</w:t>
            </w:r>
          </w:p>
        </w:tc>
        <w:tc>
          <w:tcPr>
            <w:tcW w:w="7512" w:type="dxa"/>
            <w:gridSpan w:val="7"/>
          </w:tcPr>
          <w:p w:rsidR="008A19B6" w:rsidRPr="003B4FAA" w:rsidRDefault="00F90167" w:rsidP="00614331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25400</wp:posOffset>
                      </wp:positionV>
                      <wp:extent cx="1388745" cy="1270"/>
                      <wp:effectExtent l="6350" t="8890" r="5080" b="8890"/>
                      <wp:wrapNone/>
                      <wp:docPr id="4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7BEB" id="AutoShape 27" o:spid="_x0000_s1026" type="#_x0000_t32" style="position:absolute;margin-left:252.9pt;margin-top:2pt;width:109.35pt;height: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U1JAIAAEA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"/>
                  </w:pict>
                </mc:Fallback>
              </mc:AlternateConten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14331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2235" w:type="dxa"/>
            <w:gridSpan w:val="2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</w:tcPr>
          <w:p w:rsidR="008A19B6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4618990" cy="635"/>
                      <wp:effectExtent l="10160" t="12065" r="9525" b="6350"/>
                      <wp:wrapNone/>
                      <wp:docPr id="4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4BC8" id="AutoShape 28" o:spid="_x0000_s1026" type="#_x0000_t32" style="position:absolute;margin-left:-1.05pt;margin-top:1.25pt;width:363.7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SkIgIAAD8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</w:p>
        </w:tc>
      </w:tr>
      <w:tr w:rsidR="008A19B6" w:rsidRPr="003B4FAA">
        <w:tc>
          <w:tcPr>
            <w:tcW w:w="9747" w:type="dxa"/>
            <w:gridSpan w:val="9"/>
          </w:tcPr>
          <w:p w:rsidR="008A19B6" w:rsidRPr="003B4FAA" w:rsidRDefault="008A19B6" w:rsidP="008E0E52">
            <w:pPr>
              <w:rPr>
                <w:b/>
                <w:sz w:val="20"/>
                <w:szCs w:val="20"/>
              </w:rPr>
            </w:pPr>
            <w:r w:rsidRPr="003B4FAA"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8A19B6" w:rsidRPr="003B4FAA">
        <w:tc>
          <w:tcPr>
            <w:tcW w:w="1951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8A19B6" w:rsidRPr="003B4FAA" w:rsidRDefault="00CC44F2" w:rsidP="00CC44F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Naselje:</w:t>
            </w:r>
          </w:p>
        </w:tc>
        <w:tc>
          <w:tcPr>
            <w:tcW w:w="3543" w:type="dxa"/>
            <w:gridSpan w:val="3"/>
          </w:tcPr>
          <w:p w:rsidR="008A19B6" w:rsidRPr="003B4FAA" w:rsidRDefault="006D23CE" w:rsidP="008E0E52">
            <w:p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c>
          <w:tcPr>
            <w:tcW w:w="1951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Ulica i broj:</w:t>
            </w:r>
          </w:p>
        </w:tc>
        <w:tc>
          <w:tcPr>
            <w:tcW w:w="2847" w:type="dxa"/>
            <w:gridSpan w:val="4"/>
          </w:tcPr>
          <w:p w:rsidR="008A19B6" w:rsidRPr="003B4FAA" w:rsidRDefault="00F90167" w:rsidP="00CC44F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673225" cy="635"/>
                      <wp:effectExtent l="7620" t="6350" r="5080" b="12065"/>
                      <wp:wrapNone/>
                      <wp:docPr id="4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0D9A0" id="AutoShape 29" o:spid="_x0000_s1026" type="#_x0000_t32" style="position:absolute;margin-left:.2pt;margin-top:1.55pt;width:131.7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h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NsdI&#10;kh529HxwKpRG6dIPaNA2h7hS7oxvkZ7kq35R9LtFUpUtkQ0P0W9nDcmJz4juUvzFaiizHz4rBjEE&#10;CoRpnWrTe0iYAzqFpZxvS+Enhyh8TOaP0zS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"/>
                  </w:pict>
                </mc:Fallback>
              </mc:AlternateConten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06" w:type="dxa"/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8A19B6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2113280" cy="0"/>
                      <wp:effectExtent l="9525" t="5715" r="10795" b="13335"/>
                      <wp:wrapNone/>
                      <wp:docPr id="4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17EE" id="AutoShape 30" o:spid="_x0000_s1026" type="#_x0000_t32" style="position:absolute;margin-left:.7pt;margin-top:1.5pt;width:166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ke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"/>
                  </w:pict>
                </mc:Fallback>
              </mc:AlternateConten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A19B6" w:rsidRPr="003B4FAA">
        <w:trPr>
          <w:trHeight w:val="419"/>
        </w:trPr>
        <w:tc>
          <w:tcPr>
            <w:tcW w:w="1951" w:type="dxa"/>
            <w:tcBorders>
              <w:bottom w:val="single" w:sz="4" w:space="0" w:color="auto"/>
            </w:tcBorders>
          </w:tcPr>
          <w:p w:rsidR="008A19B6" w:rsidRPr="003B4FAA" w:rsidRDefault="008A19B6" w:rsidP="008E0E52">
            <w:pPr>
              <w:rPr>
                <w:sz w:val="20"/>
                <w:szCs w:val="20"/>
              </w:rPr>
            </w:pPr>
            <w:r w:rsidRPr="003B4FAA">
              <w:rPr>
                <w:sz w:val="20"/>
                <w:szCs w:val="20"/>
              </w:rP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8A19B6" w:rsidRPr="003B4FAA" w:rsidRDefault="00F90167" w:rsidP="00CC44F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673225" cy="635"/>
                      <wp:effectExtent l="8890" t="6985" r="13335" b="11430"/>
                      <wp:wrapNone/>
                      <wp:docPr id="4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704FB" id="AutoShape 31" o:spid="_x0000_s1026" type="#_x0000_t32" style="position:absolute;margin-left:.3pt;margin-top:2.1pt;width:131.7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SYIg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191770</wp:posOffset>
                      </wp:positionV>
                      <wp:extent cx="1673225" cy="635"/>
                      <wp:effectExtent l="10160" t="10160" r="12065" b="8255"/>
                      <wp:wrapNone/>
                      <wp:docPr id="4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35A8" id="AutoShape 32" o:spid="_x0000_s1026" type="#_x0000_t32" style="position:absolute;margin-left:.4pt;margin-top:15.1pt;width:131.7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i8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NsVI&#10;kh529HxwKpRG09QPaNA2h7hS7oxvkZ7kq35R9LtFUpUtkQ0P0W9nDcmJz4juUvzFaiizHz4rBjEE&#10;CoRpnWrTe0iYAzqFpZxvS+Enhyh8TOaP0zS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"/>
                  </w:pict>
                </mc:Fallback>
              </mc:AlternateConten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CC44F2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8A19B6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22860</wp:posOffset>
                      </wp:positionV>
                      <wp:extent cx="2113280" cy="0"/>
                      <wp:effectExtent l="10795" t="12700" r="9525" b="6350"/>
                      <wp:wrapNone/>
                      <wp:docPr id="4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DC63E" id="AutoShape 33" o:spid="_x0000_s1026" type="#_x0000_t32" style="position:absolute;margin-left:71.1pt;margin-top:1.8pt;width:166.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1y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pRhJ&#10;0sOOng5OhdJoNvMDGrTNIa6UO+NbpCf5qp8V/W6RVGVLZMND9NtZQ3LiM6J3Kf5iNZTZD18UgxgC&#10;BcK0TrXpPSTMAZ3CUs63pfCTQxQ+pkkySx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"/>
                  </w:pict>
                </mc:Fallback>
              </mc:AlternateContent>
            </w:r>
            <w:r w:rsidR="008A19B6">
              <w:rPr>
                <w:sz w:val="20"/>
                <w:szCs w:val="20"/>
              </w:rPr>
              <w:t>*</w:t>
            </w:r>
            <w:r w:rsidR="008A19B6" w:rsidRPr="003B4FAA">
              <w:rPr>
                <w:sz w:val="20"/>
                <w:szCs w:val="20"/>
              </w:rPr>
              <w:t>Broj mobilnog telefona: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A19B6" w:rsidRPr="003B4FAA" w:rsidRDefault="00F90167" w:rsidP="008E0E52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198120</wp:posOffset>
                      </wp:positionV>
                      <wp:extent cx="1543685" cy="635"/>
                      <wp:effectExtent l="12700" t="6985" r="5715" b="11430"/>
                      <wp:wrapNone/>
                      <wp:docPr id="4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4882B" id="AutoShape 34" o:spid="_x0000_s1026" type="#_x0000_t32" style="position:absolute;margin-left:-1.05pt;margin-top:15.6pt;width:121.5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cwIg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"/>
                  </w:pict>
                </mc:Fallback>
              </mc:AlternateConten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D5217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6D23CE"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A19B6" w:rsidRDefault="008A19B6" w:rsidP="006524BD">
      <w:pPr>
        <w:rPr>
          <w:b/>
          <w:sz w:val="20"/>
          <w:szCs w:val="20"/>
        </w:rPr>
      </w:pPr>
    </w:p>
    <w:p w:rsidR="002805AD" w:rsidRDefault="00A06421" w:rsidP="002805AD">
      <w:pPr>
        <w:jc w:val="both"/>
      </w:pPr>
      <w:r>
        <w:rPr>
          <w:b/>
          <w:sz w:val="20"/>
          <w:szCs w:val="20"/>
        </w:rPr>
        <w:br w:type="page"/>
      </w:r>
      <w:r w:rsidR="006524BD">
        <w:rPr>
          <w:b/>
          <w:sz w:val="20"/>
          <w:szCs w:val="20"/>
        </w:rPr>
        <w:lastRenderedPageBreak/>
        <w:t>Djelatnosti i stručne osobe izdvojenog pogona</w:t>
      </w:r>
      <w:r w:rsidR="006524BD" w:rsidRPr="00E50332">
        <w:rPr>
          <w:b/>
          <w:sz w:val="20"/>
          <w:szCs w:val="20"/>
        </w:rPr>
        <w:t>:</w:t>
      </w:r>
      <w:r w:rsidR="002805AD" w:rsidRPr="002805AD">
        <w:t xml:space="preserve">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10"/>
        <w:gridCol w:w="7306"/>
      </w:tblGrid>
      <w:tr w:rsidR="002805AD" w:rsidRPr="003B4FAA" w:rsidTr="002F3F2E">
        <w:tc>
          <w:tcPr>
            <w:tcW w:w="466" w:type="dxa"/>
            <w:tcBorders>
              <w:top w:val="single" w:sz="4" w:space="0" w:color="auto"/>
            </w:tcBorders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:rsidR="002805AD" w:rsidRPr="00C00E69" w:rsidRDefault="002805AD" w:rsidP="008E0E52">
            <w:pPr>
              <w:rPr>
                <w:b/>
                <w:sz w:val="20"/>
                <w:szCs w:val="20"/>
              </w:rPr>
            </w:pPr>
            <w:r w:rsidRPr="00C00E69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  <w:tcBorders>
              <w:top w:val="single" w:sz="4" w:space="0" w:color="auto"/>
            </w:tcBorders>
            <w:vAlign w:val="bottom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4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9008F" id="AutoShape 35" o:spid="_x0000_s1026" type="#_x0000_t32" style="position:absolute;margin-left:-3.65pt;margin-top:.65pt;width:5in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CwQUYa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35408" id="AutoShape 36" o:spid="_x0000_s1026" type="#_x0000_t32" style="position:absolute;margin-left:-2.9pt;margin-top:.4pt;width:5in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Im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WWCk&#10;SAcaPR+8jqnRZBYa1BtXgF+ltjaUSE/q1bxo+t0hpauWqD2P3m9nA8FZiEjuQsLGGUiz6z9rBj4E&#10;EsRunRrbBUjoAzpFUc43UfjJIwqH+fQRhA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138A" id="AutoShape 37" o:spid="_x0000_s1026" type="#_x0000_t32" style="position:absolute;margin-left:-3.65pt;margin-top:.9pt;width:5in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nR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DVwrnR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3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FA02" id="AutoShape 38" o:spid="_x0000_s1026" type="#_x0000_t32" style="position:absolute;margin-left:-2.9pt;margin-top:.65pt;width:5in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Cs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A9hcKw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DA30" id="AutoShape 39" o:spid="_x0000_s1026" type="#_x0000_t32" style="position:absolute;margin-left:-3.65pt;margin-top:.4pt;width:5in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tb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WORrWy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6B476" id="AutoShape 40" o:spid="_x0000_s1026" type="#_x0000_t32" style="position:absolute;margin-left:-2.9pt;margin-top:.9pt;width:5in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3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BD9C0" id="AutoShape 41" o:spid="_x0000_s1026" type="#_x0000_t32" style="position:absolute;margin-left:-3.65pt;margin-top:.65pt;width:5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k02z1C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2CCD4" id="AutoShape 42" o:spid="_x0000_s1026" type="#_x0000_t32" style="position:absolute;margin-left:-3.65pt;margin-top:.4pt;width:5in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/w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mWCk&#10;SAcaPR+8jqlRPg4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BjUf8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3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8E5B3" id="AutoShape 43" o:spid="_x0000_s1026" type="#_x0000_t32" style="position:absolute;margin-left:-3.65pt;margin-top:.9pt;width:5in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QH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BRsAQH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17780</wp:posOffset>
                      </wp:positionV>
                      <wp:extent cx="4572000" cy="635"/>
                      <wp:effectExtent l="9525" t="9525" r="9525" b="8890"/>
                      <wp:wrapNone/>
                      <wp:docPr id="3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E5443" id="AutoShape 44" o:spid="_x0000_s1026" type="#_x0000_t32" style="position:absolute;margin-left:-3.65pt;margin-top:1.4pt;width:5in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SRJ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30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7F74" id="AutoShape 45" o:spid="_x0000_s1026" type="#_x0000_t32" style="position:absolute;margin-left:-3.65pt;margin-top:.4pt;width:5in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++Ig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E1UP74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1FB16" id="AutoShape 46" o:spid="_x0000_s1026" type="#_x0000_t32" style="position:absolute;margin-left:-4.4pt;margin-top:.9pt;width:5in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7l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9D1A7" id="AutoShape 47" o:spid="_x0000_s1026" type="#_x0000_t32" style="position:absolute;margin-left:-3.65pt;margin-top:.65pt;width:5in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US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BurGUS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A9404" id="AutoShape 48" o:spid="_x0000_s1026" type="#_x0000_t32" style="position:absolute;margin-left:-2.9pt;margin-top:.4pt;width:5in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6xvIQIAAD8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6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A1B7E" id="AutoShape 49" o:spid="_x0000_s1026" type="#_x0000_t32" style="position:absolute;margin-left:-3.65pt;margin-top:.9pt;width:5in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eYIQIAAD8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5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14B75" id="AutoShape 50" o:spid="_x0000_s1026" type="#_x0000_t32" style="position:absolute;margin-left:-2.9pt;margin-top:.65pt;width:5in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4B610" id="AutoShape 51" o:spid="_x0000_s1026" type="#_x0000_t32" style="position:absolute;margin-left:-3.65pt;margin-top:.4pt;width:5in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A514D" id="AutoShape 52" o:spid="_x0000_s1026" type="#_x0000_t32" style="position:absolute;margin-left:-3.65pt;margin-top:.9pt;width:5in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cF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rQ6PngVEiNZq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1OrnBS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2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64C8E" id="AutoShape 53" o:spid="_x0000_s1026" type="#_x0000_t32" style="position:absolute;margin-left:-3.65pt;margin-top:.65pt;width:5in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zy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1o9HxwKqRGs6lv0KBtDn6l3BlfIj3JV/2i6HeLpCpbIhsevN/OGoITHxHdhfiN1ZBmP3xWDHwI&#10;JAjdOtWm95DQB3QKopxvovCTQxQOs9kjCA3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11.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9525" r="9525" b="8890"/>
                      <wp:wrapNone/>
                      <wp:docPr id="2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DD17" id="AutoShape 54" o:spid="_x0000_s1026" type="#_x0000_t32" style="position:absolute;margin-left:-3.65pt;margin-top:.4pt;width:5in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y8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yA7cvC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9525" r="9525" b="8890"/>
                      <wp:wrapNone/>
                      <wp:docPr id="2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518B" id="AutoShape 55" o:spid="_x0000_s1026" type="#_x0000_t32" style="position:absolute;margin-left:-3.65pt;margin-top:.9pt;width:5in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dL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4572000" cy="635"/>
                      <wp:effectExtent l="9525" t="9525" r="9525" b="8890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0F318" id="AutoShape 56" o:spid="_x0000_s1026" type="#_x0000_t32" style="position:absolute;margin-left:-3.65pt;margin-top:.65pt;width:5in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oy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5080</wp:posOffset>
                      </wp:positionV>
                      <wp:extent cx="4572000" cy="635"/>
                      <wp:effectExtent l="9525" t="8890" r="9525" b="9525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29AA4" id="AutoShape 57" o:spid="_x0000_s1026" type="#_x0000_t32" style="position:absolute;margin-left:-3.65pt;margin-top:.4pt;width:5in;height: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HF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11430</wp:posOffset>
                      </wp:positionV>
                      <wp:extent cx="4572000" cy="635"/>
                      <wp:effectExtent l="9525" t="8890" r="9525" b="9525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1FA9B" id="AutoShape 58" o:spid="_x0000_s1026" type="#_x0000_t32" style="position:absolute;margin-left:-4.4pt;margin-top:.9pt;width:5in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4IQIAAD8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9525" t="9525" r="9525" b="889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F74DF" id="AutoShape 59" o:spid="_x0000_s1026" type="#_x0000_t32" style="position:absolute;margin-left:-3.65pt;margin-top:.7pt;width:5in;height: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9525" t="9525" r="9525" b="889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8A428" id="AutoShape 60" o:spid="_x0000_s1026" type="#_x0000_t32" style="position:absolute;margin-left:-3.65pt;margin-top:.45pt;width:5in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12065</wp:posOffset>
                      </wp:positionV>
                      <wp:extent cx="4572000" cy="635"/>
                      <wp:effectExtent l="9525" t="9525" r="9525" b="8890"/>
                      <wp:wrapNone/>
                      <wp:docPr id="1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0733" id="AutoShape 61" o:spid="_x0000_s1026" type="#_x0000_t32" style="position:absolute;margin-left:-4.4pt;margin-top:.95pt;width:5in;height: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PkIQIAAD8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 xml:space="preserve">15. </w:t>
            </w:r>
          </w:p>
        </w:tc>
        <w:tc>
          <w:tcPr>
            <w:tcW w:w="1910" w:type="dxa"/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  <w:r w:rsidRPr="0005149E">
              <w:rPr>
                <w:b/>
                <w:sz w:val="20"/>
                <w:szCs w:val="20"/>
              </w:rPr>
              <w:t>Naziv djelatnosti:</w:t>
            </w:r>
          </w:p>
        </w:tc>
        <w:tc>
          <w:tcPr>
            <w:tcW w:w="7306" w:type="dxa"/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8890</wp:posOffset>
                      </wp:positionV>
                      <wp:extent cx="4572000" cy="635"/>
                      <wp:effectExtent l="9525" t="9525" r="9525" b="8890"/>
                      <wp:wrapNone/>
                      <wp:docPr id="1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5A07" id="AutoShape 62" o:spid="_x0000_s1026" type="#_x0000_t32" style="position:absolute;margin-left:-4.4pt;margin-top:.7pt;width:5in;height: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/A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CUaK&#10;dKDR88HrmBrNxqFBvXEF+FVqa0OJ9KRezYum3x1SumqJ2vPo/XY2EJyFiOQuJGycgTS7/rNm4EMg&#10;QezWqbFdgIQ+oFMU5XwThZ88onCYTx9BaN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805AD" w:rsidRPr="003B4FAA" w:rsidTr="002F3F2E">
        <w:tc>
          <w:tcPr>
            <w:tcW w:w="466" w:type="dxa"/>
            <w:tcBorders>
              <w:bottom w:val="single" w:sz="4" w:space="0" w:color="auto"/>
            </w:tcBorders>
          </w:tcPr>
          <w:p w:rsidR="002805AD" w:rsidRPr="0005149E" w:rsidRDefault="002805AD" w:rsidP="008E0E52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osoba: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2805AD" w:rsidRPr="003B4FAA" w:rsidRDefault="002805AD" w:rsidP="008E0E52">
            <w:pPr>
              <w:rPr>
                <w:sz w:val="20"/>
                <w:szCs w:val="20"/>
              </w:rPr>
            </w:pP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F145F1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F901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5715</wp:posOffset>
                      </wp:positionV>
                      <wp:extent cx="4572000" cy="635"/>
                      <wp:effectExtent l="9525" t="9525" r="9525" b="8890"/>
                      <wp:wrapNone/>
                      <wp:docPr id="1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B7E5D" id="AutoShape 63" o:spid="_x0000_s1026" type="#_x0000_t32" style="position:absolute;margin-left:-4.4pt;margin-top:.45pt;width:5in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Q3IQIAAD8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2805AD" w:rsidRPr="00526AC4" w:rsidRDefault="002805AD" w:rsidP="002805AD">
      <w:pPr>
        <w:jc w:val="both"/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2805AD">
        <w:tc>
          <w:tcPr>
            <w:tcW w:w="9622" w:type="dxa"/>
          </w:tcPr>
          <w:p w:rsidR="002805AD" w:rsidRPr="00EA10A8" w:rsidRDefault="002805AD" w:rsidP="008E0E52">
            <w:pPr>
              <w:rPr>
                <w:sz w:val="20"/>
                <w:szCs w:val="20"/>
              </w:rPr>
            </w:pPr>
            <w:r w:rsidRPr="00EA10A8">
              <w:rPr>
                <w:sz w:val="20"/>
                <w:szCs w:val="20"/>
              </w:rPr>
              <w:t>Uz prijavu prilažem ove isprave i dokaze:</w: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2A2BE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2A2BE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2A2BE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2A2BE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2A2BE3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4B2FA" id="AutoShape 64" o:spid="_x0000_s1026" type="#_x0000_t32" style="position:absolute;margin-left:48.4pt;margin-top:1.1pt;width:418.5pt;height: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Om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JRhJ&#10;0oNGTwenQmo0T32DBm1z8CvlzvgS6Um+6mdFv1skVdkS2fDg/XbWEJz4iOguxG+shjT74Yti4EMg&#10;QejWqTa9h4Q+oFMQ5XwThZ8conCYzZJ0mY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F358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KOPIJA OSOBNE ISKAZNICE NOVOG POSLOVOĐE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9525" t="12065" r="9525" b="6350"/>
                      <wp:wrapNone/>
                      <wp:docPr id="1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C2E7" id="AutoShape 65" o:spid="_x0000_s1026" type="#_x0000_t32" style="position:absolute;margin-left:49.15pt;margin-top:.6pt;width:418.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hRIwIAAD8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6F3589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KOPIJA UGOVORA O RADU NOVOG POSLOVOĐE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9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993DA" id="AutoShape 66" o:spid="_x0000_s1026" type="#_x0000_t32" style="position:absolute;margin-left:49.9pt;margin-top:.85pt;width:418.5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9g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sTyfYC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98C3F" id="AutoShape 67" o:spid="_x0000_s1026" type="#_x0000_t32" style="position:absolute;margin-left:49.9pt;margin-top:.85pt;width:418.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SX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5rmEly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5715" r="9525" b="12700"/>
                      <wp:wrapNone/>
                      <wp:docPr id="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1E7B2" id="AutoShape 68" o:spid="_x0000_s1026" type="#_x0000_t32" style="position:absolute;margin-left:49.9pt;margin-top:.85pt;width:418.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3q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jxhJ&#10;0sOIng9OhcxovvD9GbTNwa2UO+MrpCf5ql8U/W6RVGVLZMOD99tZQ3DiI6K7EL+xGrLsh8+KgQ+B&#10;BKFZp9r0HhLagE5hJufbTPjJIQqH2SxJlxm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6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8473" id="AutoShape 69" o:spid="_x0000_s1026" type="#_x0000_t32" style="position:absolute;margin-left:50.65pt;margin-top:1.1pt;width:418.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Yd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AEAB" id="AutoShape 70" o:spid="_x0000_s1026" type="#_x0000_t32" style="position:absolute;margin-left:50.65pt;margin-top:1.1pt;width:418.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Pr="00EA10A8" w:rsidRDefault="00F90167" w:rsidP="008E0E52">
            <w:pPr>
              <w:ind w:left="1068"/>
              <w:rPr>
                <w:sz w:val="1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00EF9" id="AutoShape 71" o:spid="_x0000_s1026" type="#_x0000_t32" style="position:absolute;margin-left:50.65pt;margin-top:1.1pt;width:418.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"/>
                  </w:pict>
                </mc:Fallback>
              </mc:AlternateContent>
            </w:r>
          </w:p>
          <w:p w:rsidR="002805AD" w:rsidRPr="00EA10A8" w:rsidRDefault="002805AD" w:rsidP="008E0E5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2805AD" w:rsidRDefault="00F90167" w:rsidP="008E0E52">
            <w:pPr>
              <w:ind w:left="106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8890" r="9525" b="9525"/>
                      <wp:wrapNone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D825D" id="AutoShape 72" o:spid="_x0000_s1026" type="#_x0000_t32" style="position:absolute;margin-left:51.4pt;margin-top:1.1pt;width:418.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aA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"/>
                  </w:pict>
                </mc:Fallback>
              </mc:AlternateContent>
            </w:r>
          </w:p>
        </w:tc>
      </w:tr>
    </w:tbl>
    <w:p w:rsidR="002805AD" w:rsidRPr="00AD62F6" w:rsidRDefault="002805AD" w:rsidP="002805AD">
      <w:pPr>
        <w:jc w:val="right"/>
        <w:rPr>
          <w:sz w:val="20"/>
          <w:szCs w:val="20"/>
        </w:rPr>
      </w:pPr>
      <w:r w:rsidRPr="00526AC4">
        <w:rPr>
          <w:sz w:val="12"/>
          <w:szCs w:val="20"/>
        </w:rPr>
        <w:br/>
      </w:r>
      <w:r w:rsidRPr="00AD62F6">
        <w:rPr>
          <w:sz w:val="20"/>
          <w:szCs w:val="20"/>
        </w:rPr>
        <w:t>Ime i potpis predlagatelja (ovlaštene osobe)</w:t>
      </w:r>
    </w:p>
    <w:p w:rsidR="002805AD" w:rsidRDefault="002805AD" w:rsidP="002805AD">
      <w:pPr>
        <w:jc w:val="right"/>
      </w:pPr>
    </w:p>
    <w:p w:rsidR="002805AD" w:rsidRDefault="002805AD" w:rsidP="002805AD">
      <w:pPr>
        <w:jc w:val="right"/>
      </w:pPr>
      <w:r>
        <w:t>_____________________________</w:t>
      </w:r>
    </w:p>
    <w:p w:rsidR="002805AD" w:rsidRDefault="002805AD" w:rsidP="002805A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6093"/>
      </w:tblGrid>
      <w:tr w:rsidR="002805AD" w:rsidRPr="00EA10A8">
        <w:tc>
          <w:tcPr>
            <w:tcW w:w="3369" w:type="dxa"/>
          </w:tcPr>
          <w:p w:rsidR="002805AD" w:rsidRPr="00EA10A8" w:rsidRDefault="002805AD" w:rsidP="008E0E52">
            <w:pPr>
              <w:rPr>
                <w:sz w:val="16"/>
                <w:szCs w:val="20"/>
              </w:rPr>
            </w:pPr>
            <w:r w:rsidRPr="00EA10A8">
              <w:rPr>
                <w:sz w:val="20"/>
                <w:szCs w:val="20"/>
              </w:rPr>
              <w:t xml:space="preserve">U  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17947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BJELOVARU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253" w:type="dxa"/>
          </w:tcPr>
          <w:p w:rsidR="002805AD" w:rsidRPr="00EA10A8" w:rsidRDefault="002805AD" w:rsidP="008E0E52">
            <w:pPr>
              <w:rPr>
                <w:sz w:val="16"/>
                <w:szCs w:val="20"/>
              </w:rPr>
            </w:pPr>
            <w:r w:rsidRPr="00EA10A8">
              <w:rPr>
                <w:sz w:val="20"/>
                <w:szCs w:val="20"/>
              </w:rPr>
              <w:t xml:space="preserve">, dana 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EA10A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6524BD" w:rsidRPr="002805AD" w:rsidRDefault="00F90167" w:rsidP="002805AD">
      <w:pPr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13335" r="9525" b="5715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9AC2" id="AutoShape 73" o:spid="_x0000_s1026" type="#_x0000_t32" style="position:absolute;margin-left:195.4pt;margin-top:.55pt;width:140.25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YRHg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13335" r="9525" b="571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48B0" id="AutoShape 74" o:spid="_x0000_s1026" type="#_x0000_t32" style="position:absolute;margin-left:10.9pt;margin-top:.55pt;width:140.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pH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"/>
            </w:pict>
          </mc:Fallback>
        </mc:AlternateContent>
      </w:r>
    </w:p>
    <w:sectPr w:rsidR="006524BD" w:rsidRPr="002805AD" w:rsidSect="006524BD">
      <w:headerReference w:type="default" r:id="rId7"/>
      <w:pgSz w:w="12240" w:h="15840"/>
      <w:pgMar w:top="851" w:right="1417" w:bottom="113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CA" w:rsidRDefault="00621CCA" w:rsidP="002F3F2E">
      <w:r>
        <w:separator/>
      </w:r>
    </w:p>
  </w:endnote>
  <w:endnote w:type="continuationSeparator" w:id="0">
    <w:p w:rsidR="00621CCA" w:rsidRDefault="00621CCA" w:rsidP="002F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CA" w:rsidRDefault="00621CCA" w:rsidP="002F3F2E">
      <w:r>
        <w:separator/>
      </w:r>
    </w:p>
  </w:footnote>
  <w:footnote w:type="continuationSeparator" w:id="0">
    <w:p w:rsidR="00621CCA" w:rsidRDefault="00621CCA" w:rsidP="002F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2E" w:rsidRDefault="002F3F2E" w:rsidP="002F3F2E">
    <w:pPr>
      <w:pStyle w:val="Zaglavlje"/>
    </w:pPr>
    <w:r>
      <w:tab/>
    </w:r>
    <w:r>
      <w:tab/>
      <w:t>UP/I-311-02/2</w:t>
    </w:r>
    <w:r w:rsidR="002A2BE3">
      <w:t>2</w:t>
    </w:r>
    <w:r>
      <w:t>-01/___</w:t>
    </w:r>
  </w:p>
  <w:p w:rsidR="002F3F2E" w:rsidRDefault="002F3F2E" w:rsidP="002F3F2E">
    <w:pPr>
      <w:pStyle w:val="Zaglavlje"/>
    </w:pPr>
    <w:r>
      <w:tab/>
    </w:r>
    <w:r>
      <w:tab/>
      <w:t xml:space="preserve">         Signirati: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14DF"/>
    <w:multiLevelType w:val="hybridMultilevel"/>
    <w:tmpl w:val="B83A04B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ED1662"/>
    <w:multiLevelType w:val="hybridMultilevel"/>
    <w:tmpl w:val="CE7606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C574945"/>
    <w:multiLevelType w:val="hybridMultilevel"/>
    <w:tmpl w:val="97262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EA4D99"/>
    <w:multiLevelType w:val="hybridMultilevel"/>
    <w:tmpl w:val="B4EA0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0"/>
    <w:rsid w:val="000342FE"/>
    <w:rsid w:val="00045C80"/>
    <w:rsid w:val="0005149E"/>
    <w:rsid w:val="00090C20"/>
    <w:rsid w:val="000A3B1C"/>
    <w:rsid w:val="000D6A4B"/>
    <w:rsid w:val="000E7B19"/>
    <w:rsid w:val="000F6020"/>
    <w:rsid w:val="00131C06"/>
    <w:rsid w:val="00140DBA"/>
    <w:rsid w:val="001C57A6"/>
    <w:rsid w:val="001C7425"/>
    <w:rsid w:val="00213140"/>
    <w:rsid w:val="002668BC"/>
    <w:rsid w:val="002805AD"/>
    <w:rsid w:val="00291C5F"/>
    <w:rsid w:val="00293D1A"/>
    <w:rsid w:val="002A2BE3"/>
    <w:rsid w:val="002C6E72"/>
    <w:rsid w:val="002C7DAF"/>
    <w:rsid w:val="002F3F2E"/>
    <w:rsid w:val="00307BFC"/>
    <w:rsid w:val="00311DCD"/>
    <w:rsid w:val="003177D2"/>
    <w:rsid w:val="00320F88"/>
    <w:rsid w:val="00363BD2"/>
    <w:rsid w:val="003642F6"/>
    <w:rsid w:val="00367B59"/>
    <w:rsid w:val="003B13BB"/>
    <w:rsid w:val="003B4FAA"/>
    <w:rsid w:val="003C5E69"/>
    <w:rsid w:val="004261C5"/>
    <w:rsid w:val="00465E4D"/>
    <w:rsid w:val="00494E1B"/>
    <w:rsid w:val="004A707E"/>
    <w:rsid w:val="00526AC4"/>
    <w:rsid w:val="00576244"/>
    <w:rsid w:val="00577567"/>
    <w:rsid w:val="00583068"/>
    <w:rsid w:val="00596EAA"/>
    <w:rsid w:val="005F5F75"/>
    <w:rsid w:val="00614331"/>
    <w:rsid w:val="00621CCA"/>
    <w:rsid w:val="00623217"/>
    <w:rsid w:val="006324AE"/>
    <w:rsid w:val="006524BD"/>
    <w:rsid w:val="00663D70"/>
    <w:rsid w:val="00667FBA"/>
    <w:rsid w:val="006D23CE"/>
    <w:rsid w:val="006D382F"/>
    <w:rsid w:val="006F3589"/>
    <w:rsid w:val="0070387F"/>
    <w:rsid w:val="00805ADD"/>
    <w:rsid w:val="00805D6C"/>
    <w:rsid w:val="00846489"/>
    <w:rsid w:val="00874CAA"/>
    <w:rsid w:val="008A19B6"/>
    <w:rsid w:val="008A4118"/>
    <w:rsid w:val="008E0E52"/>
    <w:rsid w:val="008F135E"/>
    <w:rsid w:val="00910912"/>
    <w:rsid w:val="00914318"/>
    <w:rsid w:val="009523F6"/>
    <w:rsid w:val="00983082"/>
    <w:rsid w:val="0099692B"/>
    <w:rsid w:val="009B56B1"/>
    <w:rsid w:val="009C4D65"/>
    <w:rsid w:val="009C61E7"/>
    <w:rsid w:val="00A06421"/>
    <w:rsid w:val="00A65520"/>
    <w:rsid w:val="00AC4DA0"/>
    <w:rsid w:val="00AD62F6"/>
    <w:rsid w:val="00B063D4"/>
    <w:rsid w:val="00B06CED"/>
    <w:rsid w:val="00B22A6F"/>
    <w:rsid w:val="00B3501F"/>
    <w:rsid w:val="00B438B1"/>
    <w:rsid w:val="00B51252"/>
    <w:rsid w:val="00B751EE"/>
    <w:rsid w:val="00BD2560"/>
    <w:rsid w:val="00C00E69"/>
    <w:rsid w:val="00C4456C"/>
    <w:rsid w:val="00C55411"/>
    <w:rsid w:val="00CC44F2"/>
    <w:rsid w:val="00D17947"/>
    <w:rsid w:val="00D52173"/>
    <w:rsid w:val="00E50332"/>
    <w:rsid w:val="00E506B7"/>
    <w:rsid w:val="00EA10A8"/>
    <w:rsid w:val="00EA4578"/>
    <w:rsid w:val="00F145F1"/>
    <w:rsid w:val="00F21A37"/>
    <w:rsid w:val="00F56F26"/>
    <w:rsid w:val="00F90167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E912A"/>
  <w14:defaultImageDpi w14:val="0"/>
  <w15:docId w15:val="{5FB6A3C4-8E51-4F64-B613-6F46FA12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6E7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F3F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3F2E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2F3F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F3F2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ppppppppppppppppppppppppppppppppppppppppp\igea\OR_prijava_za_upis_izdvojenog_pogona_u_obrtni_regista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OR_prijava_za_upis_izdvojenog_pogona_u_obrtni_registar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Igea d.o.o.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Mladen Bašić</dc:creator>
  <cp:keywords/>
  <dc:description/>
  <cp:lastModifiedBy>Dario Lovković</cp:lastModifiedBy>
  <cp:revision>2</cp:revision>
  <cp:lastPrinted>2009-05-04T07:51:00Z</cp:lastPrinted>
  <dcterms:created xsi:type="dcterms:W3CDTF">2022-01-04T12:19:00Z</dcterms:created>
  <dcterms:modified xsi:type="dcterms:W3CDTF">2022-01-04T12:19:00Z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